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CC"/>
  <w:body>
    <w:p w14:paraId="3AF05AD2" w14:textId="77777777" w:rsidR="00CA703C" w:rsidRDefault="00E110E1" w:rsidP="002D5EFD">
      <w:r>
        <w:rPr>
          <w:noProof/>
        </w:rPr>
        <w:drawing>
          <wp:anchor distT="0" distB="0" distL="114300" distR="114300" simplePos="0" relativeHeight="251663872" behindDoc="0" locked="0" layoutInCell="1" allowOverlap="1" wp14:anchorId="61FCC16B" wp14:editId="38950614">
            <wp:simplePos x="0" y="0"/>
            <wp:positionH relativeFrom="page">
              <wp:posOffset>840740</wp:posOffset>
            </wp:positionH>
            <wp:positionV relativeFrom="page">
              <wp:posOffset>335280</wp:posOffset>
            </wp:positionV>
            <wp:extent cx="4283710" cy="1272540"/>
            <wp:effectExtent l="50800" t="50800" r="59690" b="48260"/>
            <wp:wrapNone/>
            <wp:docPr id="560" name="Picture 560" descr="DJI_DazzleMarch_march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DJI_DazzleMarch_march2_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3710" cy="1272540"/>
                    </a:xfrm>
                    <a:prstGeom prst="rect">
                      <a:avLst/>
                    </a:prstGeom>
                    <a:noFill/>
                    <a:ln w="57150" cmpd="thickThin">
                      <a:solidFill>
                        <a:srgbClr val="76923C"/>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48170FCC" wp14:editId="37C5D97B">
                <wp:simplePos x="0" y="0"/>
                <wp:positionH relativeFrom="page">
                  <wp:posOffset>5396230</wp:posOffset>
                </wp:positionH>
                <wp:positionV relativeFrom="page">
                  <wp:posOffset>457200</wp:posOffset>
                </wp:positionV>
                <wp:extent cx="1714500" cy="1028700"/>
                <wp:effectExtent l="49530" t="50800" r="77470" b="88900"/>
                <wp:wrapNone/>
                <wp:docPr id="1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gradFill rotWithShape="0">
                          <a:gsLst>
                            <a:gs pos="0">
                              <a:srgbClr val="C2D69B"/>
                            </a:gs>
                            <a:gs pos="50000">
                              <a:srgbClr val="EAF1DD"/>
                            </a:gs>
                            <a:gs pos="100000">
                              <a:srgbClr val="C2D69B"/>
                            </a:gs>
                          </a:gsLst>
                          <a:lin ang="18900000" scaled="1"/>
                        </a:gradFill>
                        <a:ln w="12700">
                          <a:solidFill>
                            <a:srgbClr val="76923C"/>
                          </a:solidFill>
                          <a:miter lim="800000"/>
                          <a:headEnd/>
                          <a:tailEnd/>
                        </a:ln>
                        <a:effectLst>
                          <a:outerShdw blurRad="63500" dist="29783" dir="3885598" algn="ctr" rotWithShape="0">
                            <a:srgbClr val="4E6128">
                              <a:alpha val="50000"/>
                            </a:srgbClr>
                          </a:outerShdw>
                        </a:effec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4.9pt;margin-top:36pt;width:135pt;height:8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" fillcolor="#c2d69b" strokecolor="#76923c" strokeweight="1pt">
                <v:fill color2="#eaf1dd" angle="-45" focus="-50%" type="gradient"/>
                <v:shadow on="t" color="#4e6128" opacity=".5" offset="1pt"/>
                <v:textbox inset="0,0,0,0"/>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3C350B64" wp14:editId="5A02CEA6">
                <wp:simplePos x="0" y="0"/>
                <wp:positionH relativeFrom="page">
                  <wp:posOffset>5483860</wp:posOffset>
                </wp:positionH>
                <wp:positionV relativeFrom="page">
                  <wp:posOffset>457200</wp:posOffset>
                </wp:positionV>
                <wp:extent cx="1485900" cy="971550"/>
                <wp:effectExtent l="0" t="0" r="2540" b="6350"/>
                <wp:wrapNone/>
                <wp:docPr id="1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6B299" w14:textId="77777777" w:rsidR="00E626F5" w:rsidRPr="008C28F8" w:rsidRDefault="00E626F5" w:rsidP="005B4F56">
                            <w:pPr>
                              <w:pStyle w:val="Heading3"/>
                              <w:rPr>
                                <w:color w:val="0F243E"/>
                              </w:rPr>
                            </w:pPr>
                            <w:r w:rsidRPr="008C28F8">
                              <w:rPr>
                                <w:color w:val="0F243E"/>
                              </w:rPr>
                              <w:t>Lincoln Elementary</w:t>
                            </w:r>
                          </w:p>
                          <w:p w14:paraId="743E7829" w14:textId="77777777" w:rsidR="00E626F5" w:rsidRPr="008C28F8" w:rsidRDefault="00E626F5" w:rsidP="00DF3CC2">
                            <w:pPr>
                              <w:pStyle w:val="SchoolAddress"/>
                              <w:rPr>
                                <w:color w:val="0F243E"/>
                              </w:rPr>
                            </w:pPr>
                            <w:r w:rsidRPr="008C28F8">
                              <w:rPr>
                                <w:color w:val="0F243E"/>
                              </w:rPr>
                              <w:t>Fort Campbell, KY</w:t>
                            </w:r>
                          </w:p>
                          <w:p w14:paraId="1B94C245" w14:textId="77777777" w:rsidR="00E626F5" w:rsidRDefault="00E626F5" w:rsidP="004B2E97">
                            <w:pPr>
                              <w:pStyle w:val="VolumeandIssue"/>
                            </w:pPr>
                          </w:p>
                          <w:p w14:paraId="34ED90D5" w14:textId="77777777" w:rsidR="00E626F5" w:rsidRPr="008C28F8" w:rsidRDefault="00E626F5" w:rsidP="004B2E97">
                            <w:pPr>
                              <w:pStyle w:val="VolumeandIssue"/>
                              <w:rPr>
                                <w:color w:val="0F243E"/>
                              </w:rPr>
                            </w:pPr>
                            <w:r>
                              <w:rPr>
                                <w:color w:val="0F243E"/>
                              </w:rPr>
                              <w:t>March 10</w:t>
                            </w:r>
                            <w:r w:rsidRPr="00CB093E">
                              <w:rPr>
                                <w:color w:val="0F243E"/>
                                <w:vertAlign w:val="superscript"/>
                              </w:rPr>
                              <w:t>th</w:t>
                            </w:r>
                            <w:r>
                              <w:rPr>
                                <w:color w:val="0F243E"/>
                              </w:rPr>
                              <w:t>, 2013</w:t>
                            </w:r>
                          </w:p>
                          <w:p w14:paraId="18DA04F6" w14:textId="77777777" w:rsidR="00E626F5" w:rsidRPr="008C28F8" w:rsidRDefault="00E626F5" w:rsidP="00A842F7">
                            <w:pPr>
                              <w:pStyle w:val="VolumeandIssue"/>
                              <w:rPr>
                                <w:color w:val="0F243E"/>
                              </w:rPr>
                            </w:pPr>
                            <w:r w:rsidRPr="008C28F8">
                              <w:rPr>
                                <w:color w:val="0F243E"/>
                              </w:rPr>
                              <w:t xml:space="preserve">Issue </w:t>
                            </w:r>
                            <w:r>
                              <w:rPr>
                                <w:color w:val="0F243E"/>
                              </w:rPr>
                              <w:t>8</w:t>
                            </w:r>
                          </w:p>
                          <w:p w14:paraId="7EFD1313" w14:textId="77777777" w:rsidR="00E626F5" w:rsidRPr="001B32F2" w:rsidRDefault="00E626F5"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3" o:spid="_x0000_s1026" type="#_x0000_t202" style="position:absolute;margin-left:431.8pt;margin-top:36pt;width:117pt;height:7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" filled="f" stroked="f">
                <v:textbox style="mso-fit-shape-to-text:t" inset="0,0,0,0">
                  <w:txbxContent>
                    <w:p w:rsidR="00E626F5" w:rsidRPr="008C28F8" w:rsidRDefault="00E626F5" w:rsidP="005B4F56">
                      <w:pPr>
                        <w:pStyle w:val="Heading3"/>
                        <w:rPr>
                          <w:color w:val="0F243E"/>
                        </w:rPr>
                      </w:pPr>
                      <w:r w:rsidRPr="008C28F8">
                        <w:rPr>
                          <w:color w:val="0F243E"/>
                        </w:rPr>
                        <w:t>Lincoln Elementary</w:t>
                      </w:r>
                    </w:p>
                    <w:p w:rsidR="00E626F5" w:rsidRPr="008C28F8" w:rsidRDefault="00E626F5" w:rsidP="00DF3CC2">
                      <w:pPr>
                        <w:pStyle w:val="SchoolAddress"/>
                        <w:rPr>
                          <w:color w:val="0F243E"/>
                        </w:rPr>
                      </w:pPr>
                      <w:r w:rsidRPr="008C28F8">
                        <w:rPr>
                          <w:color w:val="0F243E"/>
                        </w:rPr>
                        <w:t>Fort Campbell, KY</w:t>
                      </w:r>
                    </w:p>
                    <w:p w:rsidR="00E626F5" w:rsidRDefault="00E626F5" w:rsidP="004B2E97">
                      <w:pPr>
                        <w:pStyle w:val="VolumeandIssue"/>
                      </w:pPr>
                    </w:p>
                    <w:p w:rsidR="00E626F5" w:rsidRPr="008C28F8" w:rsidRDefault="00E626F5" w:rsidP="004B2E97">
                      <w:pPr>
                        <w:pStyle w:val="VolumeandIssue"/>
                        <w:rPr>
                          <w:color w:val="0F243E"/>
                        </w:rPr>
                      </w:pPr>
                      <w:r>
                        <w:rPr>
                          <w:color w:val="0F243E"/>
                        </w:rPr>
                        <w:t>March 10</w:t>
                      </w:r>
                      <w:r w:rsidRPr="00CB093E">
                        <w:rPr>
                          <w:color w:val="0F243E"/>
                          <w:vertAlign w:val="superscript"/>
                        </w:rPr>
                        <w:t>th</w:t>
                      </w:r>
                      <w:r>
                        <w:rPr>
                          <w:color w:val="0F243E"/>
                        </w:rPr>
                        <w:t>, 2013</w:t>
                      </w:r>
                    </w:p>
                    <w:p w:rsidR="00E626F5" w:rsidRPr="008C28F8" w:rsidRDefault="00E626F5" w:rsidP="00A842F7">
                      <w:pPr>
                        <w:pStyle w:val="VolumeandIssue"/>
                        <w:rPr>
                          <w:color w:val="0F243E"/>
                        </w:rPr>
                      </w:pPr>
                      <w:r w:rsidRPr="008C28F8">
                        <w:rPr>
                          <w:color w:val="0F243E"/>
                        </w:rPr>
                        <w:t xml:space="preserve">Issue </w:t>
                      </w:r>
                      <w:r>
                        <w:rPr>
                          <w:color w:val="0F243E"/>
                        </w:rPr>
                        <w:t>8</w:t>
                      </w:r>
                    </w:p>
                    <w:p w:rsidR="00E626F5" w:rsidRPr="001B32F2" w:rsidRDefault="00E626F5"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38BE8F8C" wp14:editId="0195AE27">
                <wp:simplePos x="0" y="0"/>
                <wp:positionH relativeFrom="page">
                  <wp:posOffset>633730</wp:posOffset>
                </wp:positionH>
                <wp:positionV relativeFrom="page">
                  <wp:posOffset>1667510</wp:posOffset>
                </wp:positionV>
                <wp:extent cx="6433820" cy="495300"/>
                <wp:effectExtent l="0" t="3810" r="635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47B69B3" w14:textId="77777777" w:rsidR="00E626F5" w:rsidRPr="008C28F8" w:rsidRDefault="00E626F5" w:rsidP="00236FD0">
                            <w:pPr>
                              <w:pStyle w:val="Masthead"/>
                              <w:rPr>
                                <w:color w:val="0F243E"/>
                              </w:rPr>
                            </w:pPr>
                            <w:r w:rsidRPr="008C28F8">
                              <w:rPr>
                                <w:color w:val="0F243E"/>
                              </w:rPr>
                              <w:t xml:space="preserve">Lincoln Elementary PTO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9.9pt;margin-top:131.3pt;width:506.6pt;height:3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" filled="f" stroked="f" strokecolor="white">
                <v:textbox style="mso-fit-shape-to-text:t" inset="0,0,0,0">
                  <w:txbxContent>
                    <w:p w:rsidR="00E626F5" w:rsidRPr="008C28F8" w:rsidRDefault="00E626F5" w:rsidP="00236FD0">
                      <w:pPr>
                        <w:pStyle w:val="Masthead"/>
                        <w:rPr>
                          <w:color w:val="0F243E"/>
                        </w:rPr>
                      </w:pPr>
                      <w:r w:rsidRPr="008C28F8">
                        <w:rPr>
                          <w:color w:val="0F243E"/>
                        </w:rPr>
                        <w:t xml:space="preserve">Lincoln Elementary PTO Newsletter </w:t>
                      </w:r>
                    </w:p>
                  </w:txbxContent>
                </v:textbox>
                <w10:wrap anchorx="page" anchory="page"/>
              </v:shape>
            </w:pict>
          </mc:Fallback>
        </mc:AlternateContent>
      </w:r>
      <w:r>
        <w:rPr>
          <w:noProof/>
          <w:color w:val="365F91"/>
        </w:rPr>
        <mc:AlternateContent>
          <mc:Choice Requires="wpg">
            <w:drawing>
              <wp:anchor distT="0" distB="0" distL="114300" distR="114300" simplePos="0" relativeHeight="251649536" behindDoc="0" locked="0" layoutInCell="1" allowOverlap="1" wp14:anchorId="6646BBCC" wp14:editId="429F72B4">
                <wp:simplePos x="0" y="0"/>
                <wp:positionH relativeFrom="page">
                  <wp:posOffset>323850</wp:posOffset>
                </wp:positionH>
                <wp:positionV relativeFrom="page">
                  <wp:posOffset>800100</wp:posOffset>
                </wp:positionV>
                <wp:extent cx="7086600" cy="8686800"/>
                <wp:effectExtent l="31750" t="25400" r="44450" b="38100"/>
                <wp:wrapNone/>
                <wp:docPr id="1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13" name="Rectangle 295"/>
                        <wps:cNvSpPr>
                          <a:spLocks noChangeArrowheads="1"/>
                        </wps:cNvSpPr>
                        <wps:spPr bwMode="auto">
                          <a:xfrm>
                            <a:off x="540" y="1440"/>
                            <a:ext cx="11160" cy="13680"/>
                          </a:xfrm>
                          <a:prstGeom prst="rect">
                            <a:avLst/>
                          </a:prstGeom>
                          <a:solidFill>
                            <a:srgbClr val="FFFFFF"/>
                          </a:solidFill>
                          <a:ln w="63500" cmpd="thickThin">
                            <a:solidFill>
                              <a:srgbClr val="76923C"/>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0" tIns="0" rIns="0" bIns="0" anchor="t" anchorCtr="0" upright="1">
                          <a:noAutofit/>
                        </wps:bodyPr>
                      </wps:wsp>
                      <wps:wsp>
                        <wps:cNvPr id="14" name="Rectangle 298"/>
                        <wps:cNvSpPr>
                          <a:spLocks noChangeArrowheads="1"/>
                        </wps:cNvSpPr>
                        <wps:spPr bwMode="auto">
                          <a:xfrm>
                            <a:off x="8100" y="1260"/>
                            <a:ext cx="540" cy="360"/>
                          </a:xfrm>
                          <a:prstGeom prst="rect">
                            <a:avLst/>
                          </a:prstGeom>
                          <a:solidFill>
                            <a:srgbClr val="FFFFFF"/>
                          </a:solidFill>
                          <a:ln w="63500" cmpd="thickThin">
                            <a:solidFill>
                              <a:srgbClr val="76923C"/>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5.5pt;margin-top:63pt;width:558pt;height:684pt;z-index:251649536;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">
                <v:rect id="Rectangle 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4jlwQAA&#10;ANsAAAAPAAAAZHJzL2Rvd25yZXYueG1sRE/fa8IwEH4f+D+EE/a2pttAtBplCI6xoTDrfD6aW1vW&#10;XEqS2fjfG0Hw7T6+n7dYRdOJEznfWlbwnOUgiCurW64VHMrN0xSED8gaO8uk4EweVsvRwwILbQf+&#10;ptM+1CKFsC9QQRNCX0jpq4YM+sz2xIn7tc5gSNDVUjscUrjp5EueT6TBllNDgz2tG6r+9v9GwU+5&#10;0/EQz+XWzczODbPj51d4V+pxHN/mIALFcBff3B86zX+F6y/pALm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EuI5cEAAADbAAAADwAAAAAAAAAAAAAAAACXAgAAZHJzL2Rvd25y&#10;ZXYueG1sUEsFBgAAAAAEAAQA9QAAAIUDAAAAAA==&#10;" strokecolor="#76923c" strokeweight="5pt">
                  <v:stroke linestyle="thickThin"/>
                  <v:shadow color="#868686" opacity="49150f"/>
                  <v:textbox inset="0,0,0,0"/>
                </v:rect>
                <v:rect id="Rectangle 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ohCRwQAA&#10;ANsAAAAPAAAAZHJzL2Rvd25yZXYueG1sRE/fa8IwEH4f+D+EE/a2phtDtBplCI6xoTDrfD6aW1vW&#10;XEqS2fjfG0Hw7T6+n7dYRdOJEznfWlbwnOUgiCurW64VHMrN0xSED8gaO8uk4EweVsvRwwILbQf+&#10;ptM+1CKFsC9QQRNCX0jpq4YM+sz2xIn7tc5gSNDVUjscUrjp5EueT6TBllNDgz2tG6r+9v9GwU+5&#10;0/EQz+XWzczODbPj51d4V+pxHN/mIALFcBff3B86zX+F6y/pALm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6IQkcEAAADbAAAADwAAAAAAAAAAAAAAAACXAgAAZHJzL2Rvd25y&#10;ZXYueG1sUEsFBgAAAAAEAAQA9QAAAIUDAAAAAA==&#10;" strokecolor="#76923c" strokeweight="5pt">
                  <v:stroke linestyle="thickThin"/>
                  <v:shadow color="#868686" opacity="49150f"/>
                  <v:textbox inset="0,0,0,0"/>
                </v:rect>
                <w10:wrap anchorx="page" anchory="page"/>
              </v:group>
            </w:pict>
          </mc:Fallback>
        </mc:AlternateContent>
      </w:r>
    </w:p>
    <w:p w14:paraId="31D8FA9D" w14:textId="77777777" w:rsidR="000240A9" w:rsidRDefault="000240A9" w:rsidP="002D5EFD"/>
    <w:p w14:paraId="6C132815" w14:textId="77777777" w:rsidR="000240A9" w:rsidRDefault="000240A9" w:rsidP="002D5EFD"/>
    <w:p w14:paraId="35F59FAC" w14:textId="77777777" w:rsidR="000240A9" w:rsidRDefault="000240A9" w:rsidP="002D5EFD"/>
    <w:p w14:paraId="2AFB4EA5" w14:textId="77777777" w:rsidR="000240A9" w:rsidRDefault="000240A9" w:rsidP="002D5EFD"/>
    <w:p w14:paraId="0604DC86" w14:textId="77777777" w:rsidR="000240A9" w:rsidRDefault="000240A9" w:rsidP="002D5EFD"/>
    <w:p w14:paraId="038CA639" w14:textId="77777777" w:rsidR="000240A9" w:rsidRDefault="000240A9" w:rsidP="002D5EFD"/>
    <w:p w14:paraId="45D18C42" w14:textId="77777777" w:rsidR="000240A9" w:rsidRDefault="00E110E1" w:rsidP="002D5EFD">
      <w:r>
        <w:rPr>
          <w:noProof/>
        </w:rPr>
        <mc:AlternateContent>
          <mc:Choice Requires="wps">
            <w:drawing>
              <wp:anchor distT="0" distB="0" distL="114300" distR="114300" simplePos="0" relativeHeight="251655680" behindDoc="0" locked="0" layoutInCell="1" allowOverlap="1" wp14:anchorId="7A00306A" wp14:editId="744E4838">
                <wp:simplePos x="0" y="0"/>
                <wp:positionH relativeFrom="page">
                  <wp:posOffset>4055745</wp:posOffset>
                </wp:positionH>
                <wp:positionV relativeFrom="page">
                  <wp:posOffset>2086610</wp:posOffset>
                </wp:positionV>
                <wp:extent cx="3251835" cy="318770"/>
                <wp:effectExtent l="4445" t="3810" r="0" b="0"/>
                <wp:wrapNone/>
                <wp:docPr id="1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80326" w14:textId="77777777" w:rsidR="00E626F5" w:rsidRPr="00961A9F" w:rsidRDefault="00E626F5" w:rsidP="00C7594C">
                            <w:pPr>
                              <w:pStyle w:val="Heading1"/>
                              <w:jc w:val="center"/>
                              <w:rPr>
                                <w:color w:val="196D1D"/>
                              </w:rPr>
                            </w:pPr>
                            <w:r w:rsidRPr="00961A9F">
                              <w:rPr>
                                <w:color w:val="196D1D"/>
                              </w:rPr>
                              <w:t>Dates to Remember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8" type="#_x0000_t202" style="position:absolute;margin-left:319.35pt;margin-top:164.3pt;width:256.0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" filled="f" stroked="f">
                <v:textbox style="mso-fit-shape-to-text:t" inset="0,0,0,0">
                  <w:txbxContent>
                    <w:p w:rsidR="00E626F5" w:rsidRPr="00961A9F" w:rsidRDefault="00E626F5" w:rsidP="00C7594C">
                      <w:pPr>
                        <w:pStyle w:val="Heading1"/>
                        <w:jc w:val="center"/>
                        <w:rPr>
                          <w:color w:val="196D1D"/>
                        </w:rPr>
                      </w:pPr>
                      <w:r w:rsidRPr="00961A9F">
                        <w:rPr>
                          <w:color w:val="196D1D"/>
                        </w:rPr>
                        <w:t>Dates to Remember</w:t>
                      </w:r>
                    </w:p>
                  </w:txbxContent>
                </v:textbox>
                <w10:wrap anchorx="page" anchory="page"/>
              </v:shape>
            </w:pict>
          </mc:Fallback>
        </mc:AlternateContent>
      </w:r>
    </w:p>
    <w:p w14:paraId="12FE989F" w14:textId="77777777" w:rsidR="000240A9" w:rsidRDefault="00E110E1" w:rsidP="002D5EFD">
      <w:r>
        <w:rPr>
          <w:noProof/>
        </w:rPr>
        <mc:AlternateContent>
          <mc:Choice Requires="wps">
            <w:drawing>
              <wp:anchor distT="0" distB="0" distL="114300" distR="114300" simplePos="0" relativeHeight="251656704" behindDoc="0" locked="0" layoutInCell="1" allowOverlap="1" wp14:anchorId="7A3573F7" wp14:editId="6FAED306">
                <wp:simplePos x="0" y="0"/>
                <wp:positionH relativeFrom="page">
                  <wp:posOffset>365760</wp:posOffset>
                </wp:positionH>
                <wp:positionV relativeFrom="page">
                  <wp:posOffset>2098040</wp:posOffset>
                </wp:positionV>
                <wp:extent cx="3655060" cy="318770"/>
                <wp:effectExtent l="0" t="2540" r="5080" b="0"/>
                <wp:wrapNone/>
                <wp:docPr id="1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9EB0" w14:textId="77777777" w:rsidR="00E626F5" w:rsidRPr="00961A9F" w:rsidRDefault="00E626F5" w:rsidP="00DF4C15">
                            <w:pPr>
                              <w:pStyle w:val="Heading2"/>
                              <w:jc w:val="center"/>
                              <w:rPr>
                                <w:color w:val="196D1D"/>
                                <w:sz w:val="36"/>
                                <w:szCs w:val="36"/>
                              </w:rPr>
                            </w:pPr>
                            <w:r w:rsidRPr="00961A9F">
                              <w:rPr>
                                <w:color w:val="196D1D"/>
                                <w:sz w:val="36"/>
                                <w:szCs w:val="36"/>
                              </w:rPr>
                              <w:t>What’s New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29" type="#_x0000_t202" style="position:absolute;margin-left:28.8pt;margin-top:165.2pt;width:287.8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" filled="f" stroked="f">
                <v:textbox style="mso-fit-shape-to-text:t" inset="0,0,0,0">
                  <w:txbxContent>
                    <w:p w:rsidR="00E626F5" w:rsidRPr="00961A9F" w:rsidRDefault="00E626F5" w:rsidP="00DF4C15">
                      <w:pPr>
                        <w:pStyle w:val="Heading2"/>
                        <w:jc w:val="center"/>
                        <w:rPr>
                          <w:color w:val="196D1D"/>
                          <w:sz w:val="36"/>
                          <w:szCs w:val="36"/>
                        </w:rPr>
                      </w:pPr>
                      <w:r w:rsidRPr="00961A9F">
                        <w:rPr>
                          <w:color w:val="196D1D"/>
                          <w:sz w:val="36"/>
                          <w:szCs w:val="36"/>
                        </w:rPr>
                        <w:t>What’s New …</w:t>
                      </w:r>
                    </w:p>
                  </w:txbxContent>
                </v:textbox>
                <w10:wrap anchorx="page" anchory="page"/>
              </v:shape>
            </w:pict>
          </mc:Fallback>
        </mc:AlternateContent>
      </w:r>
    </w:p>
    <w:p w14:paraId="4C31BAAB" w14:textId="77777777" w:rsidR="000240A9" w:rsidRDefault="00E110E1" w:rsidP="002D5EFD">
      <w:r>
        <w:rPr>
          <w:noProof/>
        </w:rPr>
        <mc:AlternateContent>
          <mc:Choice Requires="wps">
            <w:drawing>
              <wp:anchor distT="0" distB="0" distL="114300" distR="114300" simplePos="0" relativeHeight="251657728" behindDoc="0" locked="0" layoutInCell="1" allowOverlap="1" wp14:anchorId="20E2769B" wp14:editId="2AECE1AA">
                <wp:simplePos x="0" y="0"/>
                <wp:positionH relativeFrom="margin">
                  <wp:posOffset>2952115</wp:posOffset>
                </wp:positionH>
                <wp:positionV relativeFrom="page">
                  <wp:posOffset>2405380</wp:posOffset>
                </wp:positionV>
                <wp:extent cx="3204210" cy="3749040"/>
                <wp:effectExtent l="31115" t="30480" r="41275" b="43180"/>
                <wp:wrapNone/>
                <wp:docPr id="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3749040"/>
                        </a:xfrm>
                        <a:prstGeom prst="rect">
                          <a:avLst/>
                        </a:prstGeom>
                        <a:solidFill>
                          <a:srgbClr val="FFFFFF"/>
                        </a:solidFill>
                        <a:ln w="63500" cap="rnd" cmpd="thickThin">
                          <a:solidFill>
                            <a:srgbClr val="8064A2"/>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34B9DDB" w14:textId="77777777" w:rsidR="00E626F5" w:rsidRDefault="00E626F5" w:rsidP="000E4ACA">
                            <w:pPr>
                              <w:pStyle w:val="BodyText"/>
                              <w:spacing w:after="0" w:line="240" w:lineRule="auto"/>
                              <w:rPr>
                                <w:rFonts w:cs="David"/>
                                <w:sz w:val="24"/>
                                <w:szCs w:val="24"/>
                              </w:rPr>
                            </w:pPr>
                            <w:bookmarkStart w:id="0" w:name="_GoBack"/>
                            <w:r w:rsidRPr="002939DD">
                              <w:rPr>
                                <w:rFonts w:cs="David"/>
                                <w:b/>
                                <w:sz w:val="24"/>
                                <w:szCs w:val="24"/>
                              </w:rPr>
                              <w:t xml:space="preserve">  </w:t>
                            </w:r>
                          </w:p>
                          <w:p w14:paraId="76F3B478" w14:textId="77777777" w:rsidR="00E626F5" w:rsidRPr="001D3FC1" w:rsidRDefault="00E626F5" w:rsidP="00961A9F">
                            <w:pPr>
                              <w:pStyle w:val="BodyText"/>
                              <w:spacing w:after="0" w:line="240" w:lineRule="auto"/>
                              <w:rPr>
                                <w:rFonts w:cs="David"/>
                                <w:sz w:val="24"/>
                                <w:szCs w:val="24"/>
                              </w:rPr>
                            </w:pPr>
                            <w:r>
                              <w:rPr>
                                <w:rFonts w:cs="David"/>
                                <w:b/>
                                <w:sz w:val="24"/>
                                <w:szCs w:val="24"/>
                              </w:rPr>
                              <w:t>9</w:t>
                            </w:r>
                            <w:r w:rsidRPr="001D3FC1">
                              <w:rPr>
                                <w:rFonts w:cs="David"/>
                                <w:b/>
                                <w:sz w:val="24"/>
                                <w:szCs w:val="24"/>
                                <w:vertAlign w:val="superscript"/>
                              </w:rPr>
                              <w:t>th</w:t>
                            </w:r>
                            <w:r>
                              <w:rPr>
                                <w:rFonts w:cs="David"/>
                                <w:b/>
                                <w:sz w:val="24"/>
                                <w:szCs w:val="24"/>
                              </w:rPr>
                              <w:t xml:space="preserve"> </w:t>
                            </w:r>
                            <w:r>
                              <w:rPr>
                                <w:rFonts w:cs="David"/>
                                <w:sz w:val="24"/>
                                <w:szCs w:val="24"/>
                              </w:rPr>
                              <w:t>– Daylight Savings ~ Spring Ahead</w:t>
                            </w:r>
                          </w:p>
                          <w:p w14:paraId="7E5F5E98" w14:textId="77777777" w:rsidR="00E626F5" w:rsidRPr="00541981" w:rsidRDefault="00E626F5" w:rsidP="00961A9F">
                            <w:pPr>
                              <w:pStyle w:val="BodyText"/>
                              <w:spacing w:after="0" w:line="240" w:lineRule="auto"/>
                              <w:rPr>
                                <w:rFonts w:cs="David"/>
                                <w:sz w:val="18"/>
                                <w:szCs w:val="18"/>
                              </w:rPr>
                            </w:pPr>
                            <w:r w:rsidRPr="002939DD">
                              <w:rPr>
                                <w:rFonts w:cs="David"/>
                                <w:b/>
                                <w:sz w:val="24"/>
                                <w:szCs w:val="24"/>
                              </w:rPr>
                              <w:t>1</w:t>
                            </w:r>
                            <w:r>
                              <w:rPr>
                                <w:rFonts w:cs="David"/>
                                <w:b/>
                                <w:sz w:val="24"/>
                                <w:szCs w:val="24"/>
                              </w:rPr>
                              <w:t>2</w:t>
                            </w:r>
                            <w:r w:rsidRPr="002939DD">
                              <w:rPr>
                                <w:rFonts w:cs="David"/>
                                <w:b/>
                                <w:sz w:val="24"/>
                                <w:szCs w:val="24"/>
                                <w:vertAlign w:val="superscript"/>
                              </w:rPr>
                              <w:t>th</w:t>
                            </w:r>
                            <w:r w:rsidRPr="002939DD">
                              <w:rPr>
                                <w:rFonts w:cs="David"/>
                                <w:b/>
                                <w:sz w:val="24"/>
                                <w:szCs w:val="24"/>
                              </w:rPr>
                              <w:t xml:space="preserve"> </w:t>
                            </w:r>
                            <w:r w:rsidRPr="002939DD">
                              <w:rPr>
                                <w:rFonts w:cs="David"/>
                                <w:sz w:val="24"/>
                                <w:szCs w:val="24"/>
                              </w:rPr>
                              <w:t xml:space="preserve">– PTO Meeting </w:t>
                            </w:r>
                            <w:r>
                              <w:rPr>
                                <w:rFonts w:cs="David"/>
                                <w:sz w:val="18"/>
                                <w:szCs w:val="18"/>
                              </w:rPr>
                              <w:t>@ 2:30 p</w:t>
                            </w:r>
                            <w:r w:rsidRPr="002939DD">
                              <w:rPr>
                                <w:rFonts w:cs="David"/>
                                <w:sz w:val="18"/>
                                <w:szCs w:val="18"/>
                              </w:rPr>
                              <w:t>.m. in PTO Room</w:t>
                            </w:r>
                          </w:p>
                          <w:p w14:paraId="2BBCE8ED" w14:textId="77777777" w:rsidR="00E626F5" w:rsidRDefault="00E626F5" w:rsidP="00935D63">
                            <w:pPr>
                              <w:pStyle w:val="BodyText"/>
                              <w:spacing w:after="0" w:line="240" w:lineRule="auto"/>
                              <w:rPr>
                                <w:rFonts w:cs="David"/>
                                <w:sz w:val="24"/>
                                <w:szCs w:val="24"/>
                              </w:rPr>
                            </w:pPr>
                            <w:r w:rsidRPr="002939DD">
                              <w:rPr>
                                <w:rFonts w:cs="David"/>
                                <w:b/>
                                <w:sz w:val="24"/>
                                <w:szCs w:val="24"/>
                              </w:rPr>
                              <w:t>1</w:t>
                            </w:r>
                            <w:r>
                              <w:rPr>
                                <w:rFonts w:cs="David"/>
                                <w:b/>
                                <w:sz w:val="24"/>
                                <w:szCs w:val="24"/>
                              </w:rPr>
                              <w:t>2</w:t>
                            </w:r>
                            <w:r w:rsidRPr="002939DD">
                              <w:rPr>
                                <w:rFonts w:cs="David"/>
                                <w:b/>
                                <w:sz w:val="24"/>
                                <w:szCs w:val="24"/>
                                <w:vertAlign w:val="superscript"/>
                              </w:rPr>
                              <w:t>th</w:t>
                            </w:r>
                            <w:r>
                              <w:rPr>
                                <w:rFonts w:cs="David"/>
                                <w:b/>
                                <w:sz w:val="24"/>
                                <w:szCs w:val="24"/>
                                <w:vertAlign w:val="superscript"/>
                              </w:rPr>
                              <w:t xml:space="preserve"> </w:t>
                            </w:r>
                            <w:r w:rsidRPr="002939DD">
                              <w:rPr>
                                <w:rFonts w:cs="David"/>
                                <w:sz w:val="24"/>
                                <w:szCs w:val="24"/>
                              </w:rPr>
                              <w:t xml:space="preserve">– </w:t>
                            </w:r>
                            <w:r>
                              <w:rPr>
                                <w:rFonts w:cs="David"/>
                                <w:sz w:val="24"/>
                                <w:szCs w:val="24"/>
                              </w:rPr>
                              <w:t>Student of the Month @ 2pm</w:t>
                            </w:r>
                          </w:p>
                          <w:p w14:paraId="0940A1BF" w14:textId="77777777" w:rsidR="00E626F5" w:rsidRDefault="00E626F5" w:rsidP="00935D63">
                            <w:pPr>
                              <w:pStyle w:val="BodyText"/>
                              <w:spacing w:after="0" w:line="240" w:lineRule="auto"/>
                              <w:rPr>
                                <w:rFonts w:cs="David"/>
                                <w:sz w:val="24"/>
                                <w:szCs w:val="24"/>
                              </w:rPr>
                            </w:pPr>
                            <w:r>
                              <w:rPr>
                                <w:rFonts w:cs="David"/>
                                <w:sz w:val="24"/>
                                <w:szCs w:val="24"/>
                              </w:rPr>
                              <w:tab/>
                            </w:r>
                            <w:r>
                              <w:rPr>
                                <w:rFonts w:cs="David"/>
                                <w:sz w:val="24"/>
                                <w:szCs w:val="24"/>
                              </w:rPr>
                              <w:tab/>
                              <w:t>In the Cafeteria</w:t>
                            </w:r>
                          </w:p>
                          <w:p w14:paraId="0F89C11B" w14:textId="77777777" w:rsidR="00E626F5" w:rsidRPr="002939DD" w:rsidRDefault="00E626F5" w:rsidP="00935D63">
                            <w:pPr>
                              <w:pStyle w:val="BodyText"/>
                              <w:spacing w:after="0" w:line="240" w:lineRule="auto"/>
                              <w:rPr>
                                <w:rFonts w:cs="David"/>
                                <w:b/>
                                <w:sz w:val="18"/>
                                <w:szCs w:val="24"/>
                              </w:rPr>
                            </w:pPr>
                            <w:r w:rsidRPr="002939DD">
                              <w:rPr>
                                <w:rFonts w:cs="David"/>
                                <w:b/>
                                <w:sz w:val="24"/>
                                <w:szCs w:val="24"/>
                              </w:rPr>
                              <w:t>1</w:t>
                            </w:r>
                            <w:r>
                              <w:rPr>
                                <w:rFonts w:cs="David"/>
                                <w:b/>
                                <w:sz w:val="24"/>
                                <w:szCs w:val="24"/>
                              </w:rPr>
                              <w:t>3</w:t>
                            </w:r>
                            <w:r w:rsidRPr="002939DD">
                              <w:rPr>
                                <w:rFonts w:cs="David"/>
                                <w:b/>
                                <w:sz w:val="24"/>
                                <w:szCs w:val="24"/>
                                <w:vertAlign w:val="superscript"/>
                              </w:rPr>
                              <w:t>th</w:t>
                            </w:r>
                            <w:r w:rsidRPr="002939DD">
                              <w:rPr>
                                <w:rFonts w:cs="David"/>
                                <w:sz w:val="24"/>
                                <w:szCs w:val="24"/>
                              </w:rPr>
                              <w:t xml:space="preserve"> – </w:t>
                            </w:r>
                            <w:r>
                              <w:rPr>
                                <w:rFonts w:cs="David"/>
                                <w:sz w:val="24"/>
                                <w:szCs w:val="24"/>
                              </w:rPr>
                              <w:t>NO SCHOOL – Records day</w:t>
                            </w:r>
                          </w:p>
                          <w:p w14:paraId="32C1DC6F" w14:textId="77777777" w:rsidR="00E626F5" w:rsidRPr="00C452C9" w:rsidRDefault="00E626F5" w:rsidP="002939DD">
                            <w:pPr>
                              <w:pStyle w:val="BodyText"/>
                              <w:spacing w:after="0" w:line="240" w:lineRule="auto"/>
                              <w:rPr>
                                <w:rFonts w:cs="David"/>
                                <w:sz w:val="24"/>
                                <w:szCs w:val="24"/>
                              </w:rPr>
                            </w:pPr>
                            <w:r>
                              <w:rPr>
                                <w:rFonts w:cs="David"/>
                                <w:b/>
                                <w:sz w:val="24"/>
                                <w:szCs w:val="24"/>
                              </w:rPr>
                              <w:t>16</w:t>
                            </w:r>
                            <w:r w:rsidRPr="00C452C9">
                              <w:rPr>
                                <w:rFonts w:cs="David"/>
                                <w:b/>
                                <w:sz w:val="24"/>
                                <w:szCs w:val="24"/>
                                <w:vertAlign w:val="superscript"/>
                              </w:rPr>
                              <w:t>th</w:t>
                            </w:r>
                            <w:r>
                              <w:rPr>
                                <w:rFonts w:cs="David"/>
                                <w:b/>
                                <w:sz w:val="24"/>
                                <w:szCs w:val="24"/>
                              </w:rPr>
                              <w:t xml:space="preserve"> – </w:t>
                            </w:r>
                            <w:r>
                              <w:rPr>
                                <w:rFonts w:cs="David"/>
                                <w:sz w:val="24"/>
                                <w:szCs w:val="24"/>
                              </w:rPr>
                              <w:t>Spring Picture Day</w:t>
                            </w:r>
                          </w:p>
                          <w:p w14:paraId="52326DEF" w14:textId="77777777" w:rsidR="00E626F5" w:rsidRDefault="00E626F5" w:rsidP="002939DD">
                            <w:pPr>
                              <w:pStyle w:val="BodyText"/>
                              <w:spacing w:after="0" w:line="240" w:lineRule="auto"/>
                              <w:rPr>
                                <w:rFonts w:cs="David"/>
                                <w:sz w:val="24"/>
                                <w:szCs w:val="24"/>
                              </w:rPr>
                            </w:pPr>
                            <w:r>
                              <w:rPr>
                                <w:rFonts w:cs="David"/>
                                <w:b/>
                                <w:sz w:val="24"/>
                                <w:szCs w:val="24"/>
                              </w:rPr>
                              <w:t>17</w:t>
                            </w:r>
                            <w:r w:rsidRPr="001D3FC1">
                              <w:rPr>
                                <w:rFonts w:cs="David"/>
                                <w:b/>
                                <w:sz w:val="24"/>
                                <w:szCs w:val="24"/>
                                <w:vertAlign w:val="superscript"/>
                              </w:rPr>
                              <w:t>th</w:t>
                            </w:r>
                            <w:r>
                              <w:rPr>
                                <w:rFonts w:cs="David"/>
                                <w:b/>
                                <w:sz w:val="24"/>
                                <w:szCs w:val="24"/>
                              </w:rPr>
                              <w:t xml:space="preserve"> </w:t>
                            </w:r>
                            <w:r>
                              <w:rPr>
                                <w:rFonts w:cs="David"/>
                                <w:sz w:val="24"/>
                                <w:szCs w:val="24"/>
                              </w:rPr>
                              <w:t>– St. Patrick’s Day</w:t>
                            </w:r>
                          </w:p>
                          <w:p w14:paraId="73B03AF8" w14:textId="77777777" w:rsidR="00E626F5" w:rsidRDefault="00E626F5" w:rsidP="002939DD">
                            <w:pPr>
                              <w:pStyle w:val="BodyText"/>
                              <w:spacing w:after="0" w:line="240" w:lineRule="auto"/>
                              <w:rPr>
                                <w:rFonts w:cs="David"/>
                                <w:sz w:val="24"/>
                                <w:szCs w:val="24"/>
                              </w:rPr>
                            </w:pPr>
                            <w:r w:rsidRPr="001D3FC1">
                              <w:rPr>
                                <w:rFonts w:cs="David"/>
                                <w:b/>
                                <w:sz w:val="24"/>
                                <w:szCs w:val="24"/>
                              </w:rPr>
                              <w:t>20</w:t>
                            </w:r>
                            <w:r w:rsidRPr="001D3FC1">
                              <w:rPr>
                                <w:rFonts w:cs="David"/>
                                <w:b/>
                                <w:sz w:val="24"/>
                                <w:szCs w:val="24"/>
                                <w:vertAlign w:val="superscript"/>
                              </w:rPr>
                              <w:t>th</w:t>
                            </w:r>
                            <w:r>
                              <w:rPr>
                                <w:rFonts w:cs="David"/>
                                <w:sz w:val="24"/>
                                <w:szCs w:val="24"/>
                              </w:rPr>
                              <w:t xml:space="preserve"> – Popcorn &amp; Juice Day/Spirit Day</w:t>
                            </w:r>
                          </w:p>
                          <w:p w14:paraId="4AD3316E" w14:textId="77777777" w:rsidR="00E626F5" w:rsidRPr="001D3FC1" w:rsidRDefault="00E626F5" w:rsidP="002939DD">
                            <w:pPr>
                              <w:pStyle w:val="BodyText"/>
                              <w:spacing w:after="0" w:line="240" w:lineRule="auto"/>
                              <w:rPr>
                                <w:rFonts w:cs="David"/>
                                <w:sz w:val="24"/>
                                <w:szCs w:val="24"/>
                              </w:rPr>
                            </w:pPr>
                            <w:r>
                              <w:rPr>
                                <w:rFonts w:cs="David"/>
                                <w:sz w:val="24"/>
                                <w:szCs w:val="24"/>
                              </w:rPr>
                              <w:tab/>
                              <w:t>(Rescheduled from February)</w:t>
                            </w:r>
                          </w:p>
                          <w:p w14:paraId="231C342F" w14:textId="77777777" w:rsidR="00E626F5" w:rsidRDefault="00E626F5" w:rsidP="00E626F5">
                            <w:pPr>
                              <w:pStyle w:val="BodyText"/>
                              <w:spacing w:after="0" w:line="240" w:lineRule="auto"/>
                              <w:rPr>
                                <w:rFonts w:cs="David"/>
                                <w:sz w:val="24"/>
                                <w:szCs w:val="24"/>
                              </w:rPr>
                            </w:pPr>
                            <w:r w:rsidRPr="002939DD">
                              <w:rPr>
                                <w:rFonts w:cs="David"/>
                                <w:b/>
                                <w:sz w:val="24"/>
                                <w:szCs w:val="24"/>
                              </w:rPr>
                              <w:t>2</w:t>
                            </w:r>
                            <w:r>
                              <w:rPr>
                                <w:rFonts w:cs="David"/>
                                <w:b/>
                                <w:sz w:val="24"/>
                                <w:szCs w:val="24"/>
                              </w:rPr>
                              <w:t>0</w:t>
                            </w:r>
                            <w:r w:rsidRPr="00E626F5">
                              <w:rPr>
                                <w:rFonts w:cs="David"/>
                                <w:b/>
                                <w:sz w:val="24"/>
                                <w:szCs w:val="24"/>
                                <w:vertAlign w:val="superscript"/>
                              </w:rPr>
                              <w:t>th</w:t>
                            </w:r>
                            <w:r w:rsidRPr="002939DD">
                              <w:rPr>
                                <w:rFonts w:cs="David"/>
                                <w:b/>
                                <w:sz w:val="24"/>
                                <w:szCs w:val="24"/>
                              </w:rPr>
                              <w:t xml:space="preserve"> </w:t>
                            </w:r>
                            <w:r w:rsidRPr="002939DD">
                              <w:rPr>
                                <w:rFonts w:cs="David"/>
                                <w:sz w:val="24"/>
                                <w:szCs w:val="24"/>
                              </w:rPr>
                              <w:t>–</w:t>
                            </w:r>
                            <w:r w:rsidRPr="002939DD">
                              <w:rPr>
                                <w:rFonts w:cs="David"/>
                                <w:b/>
                                <w:sz w:val="24"/>
                                <w:szCs w:val="24"/>
                              </w:rPr>
                              <w:t xml:space="preserve"> </w:t>
                            </w:r>
                            <w:r>
                              <w:rPr>
                                <w:rFonts w:cs="David"/>
                                <w:sz w:val="24"/>
                                <w:szCs w:val="24"/>
                              </w:rPr>
                              <w:t>Mother &amp; Son Dance 5:30pm</w:t>
                            </w:r>
                          </w:p>
                          <w:p w14:paraId="0C0AC625" w14:textId="77777777" w:rsidR="00E626F5" w:rsidRDefault="00E626F5" w:rsidP="00E626F5">
                            <w:pPr>
                              <w:pStyle w:val="BodyText"/>
                              <w:spacing w:after="0" w:line="240" w:lineRule="auto"/>
                              <w:rPr>
                                <w:rFonts w:cs="David"/>
                                <w:sz w:val="24"/>
                                <w:szCs w:val="24"/>
                              </w:rPr>
                            </w:pPr>
                            <w:r>
                              <w:rPr>
                                <w:rFonts w:cs="David"/>
                                <w:sz w:val="24"/>
                                <w:szCs w:val="24"/>
                              </w:rPr>
                              <w:tab/>
                            </w:r>
                            <w:r>
                              <w:rPr>
                                <w:rFonts w:cs="David"/>
                                <w:sz w:val="24"/>
                                <w:szCs w:val="24"/>
                              </w:rPr>
                              <w:tab/>
                              <w:t>In the Gym</w:t>
                            </w:r>
                          </w:p>
                          <w:p w14:paraId="14602F78" w14:textId="77777777" w:rsidR="00E626F5" w:rsidRPr="001D3FC1" w:rsidRDefault="00E626F5" w:rsidP="001D3FC1">
                            <w:pPr>
                              <w:pStyle w:val="BodyText"/>
                              <w:spacing w:after="0" w:line="240" w:lineRule="auto"/>
                              <w:rPr>
                                <w:rFonts w:cs="David"/>
                                <w:sz w:val="24"/>
                                <w:szCs w:val="24"/>
                              </w:rPr>
                            </w:pPr>
                            <w:r>
                              <w:rPr>
                                <w:rFonts w:cs="David"/>
                                <w:b/>
                                <w:sz w:val="24"/>
                                <w:szCs w:val="24"/>
                              </w:rPr>
                              <w:t>27</w:t>
                            </w:r>
                            <w:r w:rsidRPr="00E626F5">
                              <w:rPr>
                                <w:rFonts w:cs="David"/>
                                <w:b/>
                                <w:sz w:val="24"/>
                                <w:szCs w:val="24"/>
                                <w:vertAlign w:val="superscript"/>
                              </w:rPr>
                              <w:t>th</w:t>
                            </w:r>
                            <w:r>
                              <w:rPr>
                                <w:rFonts w:cs="David"/>
                                <w:b/>
                                <w:sz w:val="24"/>
                                <w:szCs w:val="24"/>
                              </w:rPr>
                              <w:t xml:space="preserve"> </w:t>
                            </w:r>
                            <w:r>
                              <w:rPr>
                                <w:rFonts w:cs="David"/>
                                <w:sz w:val="24"/>
                                <w:szCs w:val="24"/>
                              </w:rPr>
                              <w:t>– Popcorn &amp; Juice Day/Spirit Day</w:t>
                            </w:r>
                          </w:p>
                          <w:p w14:paraId="4909C0A5" w14:textId="77777777" w:rsidR="00E626F5" w:rsidRDefault="00E626F5" w:rsidP="00541981">
                            <w:pPr>
                              <w:pStyle w:val="BodyText"/>
                              <w:spacing w:after="0" w:line="240" w:lineRule="auto"/>
                              <w:rPr>
                                <w:rFonts w:cs="David"/>
                                <w:sz w:val="24"/>
                                <w:szCs w:val="24"/>
                              </w:rPr>
                            </w:pPr>
                            <w:r>
                              <w:rPr>
                                <w:rFonts w:cs="David"/>
                                <w:b/>
                                <w:sz w:val="24"/>
                                <w:szCs w:val="24"/>
                              </w:rPr>
                              <w:t>30</w:t>
                            </w:r>
                            <w:r w:rsidRPr="00541981">
                              <w:rPr>
                                <w:rFonts w:cs="David"/>
                                <w:b/>
                                <w:sz w:val="24"/>
                                <w:szCs w:val="24"/>
                                <w:vertAlign w:val="superscript"/>
                              </w:rPr>
                              <w:t>th</w:t>
                            </w:r>
                            <w:r>
                              <w:rPr>
                                <w:rFonts w:cs="David"/>
                                <w:b/>
                                <w:sz w:val="24"/>
                                <w:szCs w:val="24"/>
                              </w:rPr>
                              <w:t>- April 3</w:t>
                            </w:r>
                            <w:r w:rsidRPr="00E626F5">
                              <w:rPr>
                                <w:rFonts w:cs="David"/>
                                <w:b/>
                                <w:sz w:val="24"/>
                                <w:szCs w:val="24"/>
                                <w:vertAlign w:val="superscript"/>
                              </w:rPr>
                              <w:t>rd</w:t>
                            </w:r>
                            <w:r>
                              <w:rPr>
                                <w:rFonts w:cs="David"/>
                                <w:sz w:val="24"/>
                                <w:szCs w:val="24"/>
                              </w:rPr>
                              <w:t xml:space="preserve"> – No School</w:t>
                            </w:r>
                          </w:p>
                          <w:p w14:paraId="163060AC" w14:textId="77777777" w:rsidR="00E626F5" w:rsidRDefault="00E626F5" w:rsidP="00E626F5">
                            <w:pPr>
                              <w:pStyle w:val="BodyText"/>
                              <w:spacing w:after="0" w:line="240" w:lineRule="auto"/>
                              <w:ind w:left="720" w:firstLine="720"/>
                              <w:rPr>
                                <w:rFonts w:cs="David"/>
                                <w:sz w:val="24"/>
                                <w:szCs w:val="24"/>
                              </w:rPr>
                            </w:pPr>
                            <w:r>
                              <w:rPr>
                                <w:rFonts w:cs="David"/>
                                <w:sz w:val="24"/>
                                <w:szCs w:val="24"/>
                              </w:rPr>
                              <w:t>SPRING BREAK</w:t>
                            </w:r>
                          </w:p>
                          <w:p w14:paraId="58F95B15" w14:textId="77777777" w:rsidR="00E626F5" w:rsidRDefault="00E626F5" w:rsidP="00541981">
                            <w:pPr>
                              <w:pStyle w:val="BodyText"/>
                              <w:spacing w:after="0" w:line="240" w:lineRule="auto"/>
                              <w:rPr>
                                <w:rFonts w:cs="David"/>
                                <w:sz w:val="24"/>
                                <w:szCs w:val="24"/>
                              </w:rPr>
                            </w:pPr>
                            <w:r>
                              <w:rPr>
                                <w:rFonts w:cs="David"/>
                                <w:b/>
                                <w:sz w:val="24"/>
                                <w:szCs w:val="24"/>
                              </w:rPr>
                              <w:t>April 5</w:t>
                            </w:r>
                            <w:r w:rsidRPr="00E626F5">
                              <w:rPr>
                                <w:rFonts w:cs="David"/>
                                <w:b/>
                                <w:sz w:val="24"/>
                                <w:szCs w:val="24"/>
                                <w:vertAlign w:val="superscript"/>
                              </w:rPr>
                              <w:t>th</w:t>
                            </w:r>
                            <w:r>
                              <w:rPr>
                                <w:rFonts w:cs="David"/>
                                <w:b/>
                                <w:sz w:val="24"/>
                                <w:szCs w:val="24"/>
                              </w:rPr>
                              <w:t xml:space="preserve"> </w:t>
                            </w:r>
                            <w:r>
                              <w:rPr>
                                <w:rFonts w:cs="David"/>
                                <w:sz w:val="24"/>
                                <w:szCs w:val="24"/>
                              </w:rPr>
                              <w:t>– Easter Sunday</w:t>
                            </w:r>
                          </w:p>
                          <w:p w14:paraId="71282219" w14:textId="77777777" w:rsidR="00E626F5" w:rsidRDefault="00E626F5" w:rsidP="00E626F5">
                            <w:pPr>
                              <w:pStyle w:val="BodyText"/>
                              <w:spacing w:after="0" w:line="240" w:lineRule="auto"/>
                              <w:rPr>
                                <w:rFonts w:cs="David"/>
                                <w:sz w:val="24"/>
                                <w:szCs w:val="24"/>
                              </w:rPr>
                            </w:pPr>
                            <w:r>
                              <w:rPr>
                                <w:rFonts w:cs="David"/>
                                <w:b/>
                                <w:sz w:val="24"/>
                                <w:szCs w:val="24"/>
                              </w:rPr>
                              <w:t>April 6</w:t>
                            </w:r>
                            <w:r w:rsidRPr="00E626F5">
                              <w:rPr>
                                <w:rFonts w:cs="David"/>
                                <w:b/>
                                <w:sz w:val="24"/>
                                <w:szCs w:val="24"/>
                                <w:vertAlign w:val="superscript"/>
                              </w:rPr>
                              <w:t>th</w:t>
                            </w:r>
                            <w:r>
                              <w:rPr>
                                <w:rFonts w:cs="David"/>
                                <w:b/>
                                <w:sz w:val="24"/>
                                <w:szCs w:val="24"/>
                              </w:rPr>
                              <w:t xml:space="preserve"> – </w:t>
                            </w:r>
                            <w:r>
                              <w:rPr>
                                <w:rFonts w:cs="David"/>
                                <w:sz w:val="24"/>
                                <w:szCs w:val="24"/>
                              </w:rPr>
                              <w:t xml:space="preserve">World’s Finest Chocolate </w:t>
                            </w:r>
                          </w:p>
                          <w:p w14:paraId="2BB10162" w14:textId="77777777" w:rsidR="00E626F5" w:rsidRPr="00E626F5" w:rsidRDefault="00E626F5" w:rsidP="00E626F5">
                            <w:pPr>
                              <w:pStyle w:val="BodyText"/>
                              <w:spacing w:after="0" w:line="240" w:lineRule="auto"/>
                              <w:ind w:left="720" w:firstLine="720"/>
                              <w:rPr>
                                <w:rFonts w:cs="David"/>
                                <w:sz w:val="18"/>
                                <w:szCs w:val="24"/>
                              </w:rPr>
                            </w:pPr>
                            <w:r>
                              <w:rPr>
                                <w:rFonts w:cs="David"/>
                                <w:sz w:val="24"/>
                                <w:szCs w:val="24"/>
                              </w:rPr>
                              <w:t>Fundraiser Begins</w:t>
                            </w:r>
                          </w:p>
                          <w:p w14:paraId="408EE072" w14:textId="77777777" w:rsidR="00E626F5" w:rsidRPr="002939DD" w:rsidRDefault="00E626F5" w:rsidP="00935D63">
                            <w:pPr>
                              <w:pStyle w:val="BodyText"/>
                              <w:spacing w:after="0" w:line="240" w:lineRule="auto"/>
                              <w:ind w:left="720"/>
                              <w:rPr>
                                <w:rFonts w:cs="David"/>
                                <w:sz w:val="24"/>
                                <w:szCs w:val="24"/>
                              </w:rPr>
                            </w:pP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0" type="#_x0000_t202" style="position:absolute;margin-left:232.45pt;margin-top:189.4pt;width:252.3pt;height:29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" strokecolor="#8064a2" strokeweight="5pt">
                <v:stroke linestyle="thickThin" endcap="round"/>
                <v:shadow color="#868686" opacity="49150f"/>
                <v:textbox inset="0,0,0,0">
                  <w:txbxContent>
                    <w:p w:rsidR="00E626F5" w:rsidRDefault="00E626F5" w:rsidP="000E4ACA">
                      <w:pPr>
                        <w:pStyle w:val="BodyText"/>
                        <w:spacing w:after="0" w:line="240" w:lineRule="auto"/>
                        <w:rPr>
                          <w:rFonts w:cs="David"/>
                          <w:sz w:val="24"/>
                          <w:szCs w:val="24"/>
                        </w:rPr>
                      </w:pPr>
                      <w:r w:rsidRPr="002939DD">
                        <w:rPr>
                          <w:rFonts w:cs="David"/>
                          <w:b/>
                          <w:sz w:val="24"/>
                          <w:szCs w:val="24"/>
                        </w:rPr>
                        <w:t xml:space="preserve">  </w:t>
                      </w:r>
                    </w:p>
                    <w:p w:rsidR="00E626F5" w:rsidRPr="001D3FC1" w:rsidRDefault="00E626F5" w:rsidP="00961A9F">
                      <w:pPr>
                        <w:pStyle w:val="BodyText"/>
                        <w:spacing w:after="0" w:line="240" w:lineRule="auto"/>
                        <w:rPr>
                          <w:rFonts w:cs="David"/>
                          <w:sz w:val="24"/>
                          <w:szCs w:val="24"/>
                        </w:rPr>
                      </w:pPr>
                      <w:bookmarkStart w:id="1" w:name="_GoBack"/>
                      <w:bookmarkEnd w:id="1"/>
                      <w:r>
                        <w:rPr>
                          <w:rFonts w:cs="David"/>
                          <w:b/>
                          <w:sz w:val="24"/>
                          <w:szCs w:val="24"/>
                        </w:rPr>
                        <w:t>9</w:t>
                      </w:r>
                      <w:r w:rsidRPr="001D3FC1">
                        <w:rPr>
                          <w:rFonts w:cs="David"/>
                          <w:b/>
                          <w:sz w:val="24"/>
                          <w:szCs w:val="24"/>
                          <w:vertAlign w:val="superscript"/>
                        </w:rPr>
                        <w:t>th</w:t>
                      </w:r>
                      <w:r>
                        <w:rPr>
                          <w:rFonts w:cs="David"/>
                          <w:b/>
                          <w:sz w:val="24"/>
                          <w:szCs w:val="24"/>
                        </w:rPr>
                        <w:t xml:space="preserve"> </w:t>
                      </w:r>
                      <w:r>
                        <w:rPr>
                          <w:rFonts w:cs="David"/>
                          <w:sz w:val="24"/>
                          <w:szCs w:val="24"/>
                        </w:rPr>
                        <w:t>– Daylight Savings ~ Spring Ahead</w:t>
                      </w:r>
                    </w:p>
                    <w:p w:rsidR="00E626F5" w:rsidRPr="00541981" w:rsidRDefault="00E626F5" w:rsidP="00961A9F">
                      <w:pPr>
                        <w:pStyle w:val="BodyText"/>
                        <w:spacing w:after="0" w:line="240" w:lineRule="auto"/>
                        <w:rPr>
                          <w:rFonts w:cs="David"/>
                          <w:sz w:val="18"/>
                          <w:szCs w:val="18"/>
                        </w:rPr>
                      </w:pPr>
                      <w:r w:rsidRPr="002939DD">
                        <w:rPr>
                          <w:rFonts w:cs="David"/>
                          <w:b/>
                          <w:sz w:val="24"/>
                          <w:szCs w:val="24"/>
                        </w:rPr>
                        <w:t>1</w:t>
                      </w:r>
                      <w:r>
                        <w:rPr>
                          <w:rFonts w:cs="David"/>
                          <w:b/>
                          <w:sz w:val="24"/>
                          <w:szCs w:val="24"/>
                        </w:rPr>
                        <w:t>2</w:t>
                      </w:r>
                      <w:r w:rsidRPr="002939DD">
                        <w:rPr>
                          <w:rFonts w:cs="David"/>
                          <w:b/>
                          <w:sz w:val="24"/>
                          <w:szCs w:val="24"/>
                          <w:vertAlign w:val="superscript"/>
                        </w:rPr>
                        <w:t>th</w:t>
                      </w:r>
                      <w:r w:rsidRPr="002939DD">
                        <w:rPr>
                          <w:rFonts w:cs="David"/>
                          <w:b/>
                          <w:sz w:val="24"/>
                          <w:szCs w:val="24"/>
                        </w:rPr>
                        <w:t xml:space="preserve"> </w:t>
                      </w:r>
                      <w:r w:rsidRPr="002939DD">
                        <w:rPr>
                          <w:rFonts w:cs="David"/>
                          <w:sz w:val="24"/>
                          <w:szCs w:val="24"/>
                        </w:rPr>
                        <w:t xml:space="preserve">– PTO Meeting </w:t>
                      </w:r>
                      <w:r>
                        <w:rPr>
                          <w:rFonts w:cs="David"/>
                          <w:sz w:val="18"/>
                          <w:szCs w:val="18"/>
                        </w:rPr>
                        <w:t>@ 2:30 p</w:t>
                      </w:r>
                      <w:r w:rsidRPr="002939DD">
                        <w:rPr>
                          <w:rFonts w:cs="David"/>
                          <w:sz w:val="18"/>
                          <w:szCs w:val="18"/>
                        </w:rPr>
                        <w:t>.m. in PTO Room</w:t>
                      </w:r>
                    </w:p>
                    <w:p w:rsidR="00E626F5" w:rsidRDefault="00E626F5" w:rsidP="00935D63">
                      <w:pPr>
                        <w:pStyle w:val="BodyText"/>
                        <w:spacing w:after="0" w:line="240" w:lineRule="auto"/>
                        <w:rPr>
                          <w:rFonts w:cs="David"/>
                          <w:sz w:val="24"/>
                          <w:szCs w:val="24"/>
                        </w:rPr>
                      </w:pPr>
                      <w:r w:rsidRPr="002939DD">
                        <w:rPr>
                          <w:rFonts w:cs="David"/>
                          <w:b/>
                          <w:sz w:val="24"/>
                          <w:szCs w:val="24"/>
                        </w:rPr>
                        <w:t>1</w:t>
                      </w:r>
                      <w:r>
                        <w:rPr>
                          <w:rFonts w:cs="David"/>
                          <w:b/>
                          <w:sz w:val="24"/>
                          <w:szCs w:val="24"/>
                        </w:rPr>
                        <w:t>2</w:t>
                      </w:r>
                      <w:r w:rsidRPr="002939DD">
                        <w:rPr>
                          <w:rFonts w:cs="David"/>
                          <w:b/>
                          <w:sz w:val="24"/>
                          <w:szCs w:val="24"/>
                          <w:vertAlign w:val="superscript"/>
                        </w:rPr>
                        <w:t>th</w:t>
                      </w:r>
                      <w:r>
                        <w:rPr>
                          <w:rFonts w:cs="David"/>
                          <w:b/>
                          <w:sz w:val="24"/>
                          <w:szCs w:val="24"/>
                          <w:vertAlign w:val="superscript"/>
                        </w:rPr>
                        <w:t xml:space="preserve"> </w:t>
                      </w:r>
                      <w:r w:rsidRPr="002939DD">
                        <w:rPr>
                          <w:rFonts w:cs="David"/>
                          <w:sz w:val="24"/>
                          <w:szCs w:val="24"/>
                        </w:rPr>
                        <w:t xml:space="preserve">– </w:t>
                      </w:r>
                      <w:r>
                        <w:rPr>
                          <w:rFonts w:cs="David"/>
                          <w:sz w:val="24"/>
                          <w:szCs w:val="24"/>
                        </w:rPr>
                        <w:t>Student of the Month @ 2pm</w:t>
                      </w:r>
                    </w:p>
                    <w:p w:rsidR="00E626F5" w:rsidRDefault="00E626F5" w:rsidP="00935D63">
                      <w:pPr>
                        <w:pStyle w:val="BodyText"/>
                        <w:spacing w:after="0" w:line="240" w:lineRule="auto"/>
                        <w:rPr>
                          <w:rFonts w:cs="David"/>
                          <w:sz w:val="24"/>
                          <w:szCs w:val="24"/>
                        </w:rPr>
                      </w:pPr>
                      <w:r>
                        <w:rPr>
                          <w:rFonts w:cs="David"/>
                          <w:sz w:val="24"/>
                          <w:szCs w:val="24"/>
                        </w:rPr>
                        <w:tab/>
                      </w:r>
                      <w:r>
                        <w:rPr>
                          <w:rFonts w:cs="David"/>
                          <w:sz w:val="24"/>
                          <w:szCs w:val="24"/>
                        </w:rPr>
                        <w:tab/>
                        <w:t>In the Cafeteria</w:t>
                      </w:r>
                    </w:p>
                    <w:p w:rsidR="00E626F5" w:rsidRPr="002939DD" w:rsidRDefault="00E626F5" w:rsidP="00935D63">
                      <w:pPr>
                        <w:pStyle w:val="BodyText"/>
                        <w:spacing w:after="0" w:line="240" w:lineRule="auto"/>
                        <w:rPr>
                          <w:rFonts w:cs="David"/>
                          <w:b/>
                          <w:sz w:val="18"/>
                          <w:szCs w:val="24"/>
                        </w:rPr>
                      </w:pPr>
                      <w:r w:rsidRPr="002939DD">
                        <w:rPr>
                          <w:rFonts w:cs="David"/>
                          <w:b/>
                          <w:sz w:val="24"/>
                          <w:szCs w:val="24"/>
                        </w:rPr>
                        <w:t>1</w:t>
                      </w:r>
                      <w:r>
                        <w:rPr>
                          <w:rFonts w:cs="David"/>
                          <w:b/>
                          <w:sz w:val="24"/>
                          <w:szCs w:val="24"/>
                        </w:rPr>
                        <w:t>3</w:t>
                      </w:r>
                      <w:r w:rsidRPr="002939DD">
                        <w:rPr>
                          <w:rFonts w:cs="David"/>
                          <w:b/>
                          <w:sz w:val="24"/>
                          <w:szCs w:val="24"/>
                          <w:vertAlign w:val="superscript"/>
                        </w:rPr>
                        <w:t>th</w:t>
                      </w:r>
                      <w:r w:rsidRPr="002939DD">
                        <w:rPr>
                          <w:rFonts w:cs="David"/>
                          <w:sz w:val="24"/>
                          <w:szCs w:val="24"/>
                        </w:rPr>
                        <w:t xml:space="preserve"> – </w:t>
                      </w:r>
                      <w:r>
                        <w:rPr>
                          <w:rFonts w:cs="David"/>
                          <w:sz w:val="24"/>
                          <w:szCs w:val="24"/>
                        </w:rPr>
                        <w:t>NO SCHOOL – Records day</w:t>
                      </w:r>
                    </w:p>
                    <w:p w:rsidR="00E626F5" w:rsidRPr="00C452C9" w:rsidRDefault="00E626F5" w:rsidP="002939DD">
                      <w:pPr>
                        <w:pStyle w:val="BodyText"/>
                        <w:spacing w:after="0" w:line="240" w:lineRule="auto"/>
                        <w:rPr>
                          <w:rFonts w:cs="David"/>
                          <w:sz w:val="24"/>
                          <w:szCs w:val="24"/>
                        </w:rPr>
                      </w:pPr>
                      <w:r>
                        <w:rPr>
                          <w:rFonts w:cs="David"/>
                          <w:b/>
                          <w:sz w:val="24"/>
                          <w:szCs w:val="24"/>
                        </w:rPr>
                        <w:t>16</w:t>
                      </w:r>
                      <w:r w:rsidRPr="00C452C9">
                        <w:rPr>
                          <w:rFonts w:cs="David"/>
                          <w:b/>
                          <w:sz w:val="24"/>
                          <w:szCs w:val="24"/>
                          <w:vertAlign w:val="superscript"/>
                        </w:rPr>
                        <w:t>th</w:t>
                      </w:r>
                      <w:r>
                        <w:rPr>
                          <w:rFonts w:cs="David"/>
                          <w:b/>
                          <w:sz w:val="24"/>
                          <w:szCs w:val="24"/>
                        </w:rPr>
                        <w:t xml:space="preserve"> – </w:t>
                      </w:r>
                      <w:r>
                        <w:rPr>
                          <w:rFonts w:cs="David"/>
                          <w:sz w:val="24"/>
                          <w:szCs w:val="24"/>
                        </w:rPr>
                        <w:t>Spring Picture Day</w:t>
                      </w:r>
                    </w:p>
                    <w:p w:rsidR="00E626F5" w:rsidRDefault="00E626F5" w:rsidP="002939DD">
                      <w:pPr>
                        <w:pStyle w:val="BodyText"/>
                        <w:spacing w:after="0" w:line="240" w:lineRule="auto"/>
                        <w:rPr>
                          <w:rFonts w:cs="David"/>
                          <w:sz w:val="24"/>
                          <w:szCs w:val="24"/>
                        </w:rPr>
                      </w:pPr>
                      <w:r>
                        <w:rPr>
                          <w:rFonts w:cs="David"/>
                          <w:b/>
                          <w:sz w:val="24"/>
                          <w:szCs w:val="24"/>
                        </w:rPr>
                        <w:t>17</w:t>
                      </w:r>
                      <w:r w:rsidRPr="001D3FC1">
                        <w:rPr>
                          <w:rFonts w:cs="David"/>
                          <w:b/>
                          <w:sz w:val="24"/>
                          <w:szCs w:val="24"/>
                          <w:vertAlign w:val="superscript"/>
                        </w:rPr>
                        <w:t>th</w:t>
                      </w:r>
                      <w:r>
                        <w:rPr>
                          <w:rFonts w:cs="David"/>
                          <w:b/>
                          <w:sz w:val="24"/>
                          <w:szCs w:val="24"/>
                        </w:rPr>
                        <w:t xml:space="preserve"> </w:t>
                      </w:r>
                      <w:r>
                        <w:rPr>
                          <w:rFonts w:cs="David"/>
                          <w:sz w:val="24"/>
                          <w:szCs w:val="24"/>
                        </w:rPr>
                        <w:t>– St. Patrick’s Day</w:t>
                      </w:r>
                    </w:p>
                    <w:p w:rsidR="00E626F5" w:rsidRDefault="00E626F5" w:rsidP="002939DD">
                      <w:pPr>
                        <w:pStyle w:val="BodyText"/>
                        <w:spacing w:after="0" w:line="240" w:lineRule="auto"/>
                        <w:rPr>
                          <w:rFonts w:cs="David"/>
                          <w:sz w:val="24"/>
                          <w:szCs w:val="24"/>
                        </w:rPr>
                      </w:pPr>
                      <w:r w:rsidRPr="001D3FC1">
                        <w:rPr>
                          <w:rFonts w:cs="David"/>
                          <w:b/>
                          <w:sz w:val="24"/>
                          <w:szCs w:val="24"/>
                        </w:rPr>
                        <w:t>20</w:t>
                      </w:r>
                      <w:r w:rsidRPr="001D3FC1">
                        <w:rPr>
                          <w:rFonts w:cs="David"/>
                          <w:b/>
                          <w:sz w:val="24"/>
                          <w:szCs w:val="24"/>
                          <w:vertAlign w:val="superscript"/>
                        </w:rPr>
                        <w:t>th</w:t>
                      </w:r>
                      <w:r>
                        <w:rPr>
                          <w:rFonts w:cs="David"/>
                          <w:sz w:val="24"/>
                          <w:szCs w:val="24"/>
                        </w:rPr>
                        <w:t xml:space="preserve"> – Popcorn &amp; Juice Day/Spirit Day</w:t>
                      </w:r>
                    </w:p>
                    <w:p w:rsidR="00E626F5" w:rsidRPr="001D3FC1" w:rsidRDefault="00E626F5" w:rsidP="002939DD">
                      <w:pPr>
                        <w:pStyle w:val="BodyText"/>
                        <w:spacing w:after="0" w:line="240" w:lineRule="auto"/>
                        <w:rPr>
                          <w:rFonts w:cs="David"/>
                          <w:sz w:val="24"/>
                          <w:szCs w:val="24"/>
                        </w:rPr>
                      </w:pPr>
                      <w:r>
                        <w:rPr>
                          <w:rFonts w:cs="David"/>
                          <w:sz w:val="24"/>
                          <w:szCs w:val="24"/>
                        </w:rPr>
                        <w:tab/>
                        <w:t>(Rescheduled from February)</w:t>
                      </w:r>
                    </w:p>
                    <w:p w:rsidR="00E626F5" w:rsidRDefault="00E626F5" w:rsidP="00E626F5">
                      <w:pPr>
                        <w:pStyle w:val="BodyText"/>
                        <w:spacing w:after="0" w:line="240" w:lineRule="auto"/>
                        <w:rPr>
                          <w:rFonts w:cs="David"/>
                          <w:sz w:val="24"/>
                          <w:szCs w:val="24"/>
                        </w:rPr>
                      </w:pPr>
                      <w:r w:rsidRPr="002939DD">
                        <w:rPr>
                          <w:rFonts w:cs="David"/>
                          <w:b/>
                          <w:sz w:val="24"/>
                          <w:szCs w:val="24"/>
                        </w:rPr>
                        <w:t>2</w:t>
                      </w:r>
                      <w:r>
                        <w:rPr>
                          <w:rFonts w:cs="David"/>
                          <w:b/>
                          <w:sz w:val="24"/>
                          <w:szCs w:val="24"/>
                        </w:rPr>
                        <w:t>0</w:t>
                      </w:r>
                      <w:r w:rsidRPr="00E626F5">
                        <w:rPr>
                          <w:rFonts w:cs="David"/>
                          <w:b/>
                          <w:sz w:val="24"/>
                          <w:szCs w:val="24"/>
                          <w:vertAlign w:val="superscript"/>
                        </w:rPr>
                        <w:t>th</w:t>
                      </w:r>
                      <w:r w:rsidRPr="002939DD">
                        <w:rPr>
                          <w:rFonts w:cs="David"/>
                          <w:b/>
                          <w:sz w:val="24"/>
                          <w:szCs w:val="24"/>
                        </w:rPr>
                        <w:t xml:space="preserve"> </w:t>
                      </w:r>
                      <w:r w:rsidRPr="002939DD">
                        <w:rPr>
                          <w:rFonts w:cs="David"/>
                          <w:sz w:val="24"/>
                          <w:szCs w:val="24"/>
                        </w:rPr>
                        <w:t>–</w:t>
                      </w:r>
                      <w:r w:rsidRPr="002939DD">
                        <w:rPr>
                          <w:rFonts w:cs="David"/>
                          <w:b/>
                          <w:sz w:val="24"/>
                          <w:szCs w:val="24"/>
                        </w:rPr>
                        <w:t xml:space="preserve"> </w:t>
                      </w:r>
                      <w:r>
                        <w:rPr>
                          <w:rFonts w:cs="David"/>
                          <w:sz w:val="24"/>
                          <w:szCs w:val="24"/>
                        </w:rPr>
                        <w:t>Mother &amp; Son Dance 5:30pm</w:t>
                      </w:r>
                    </w:p>
                    <w:p w:rsidR="00E626F5" w:rsidRDefault="00E626F5" w:rsidP="00E626F5">
                      <w:pPr>
                        <w:pStyle w:val="BodyText"/>
                        <w:spacing w:after="0" w:line="240" w:lineRule="auto"/>
                        <w:rPr>
                          <w:rFonts w:cs="David"/>
                          <w:sz w:val="24"/>
                          <w:szCs w:val="24"/>
                        </w:rPr>
                      </w:pPr>
                      <w:r>
                        <w:rPr>
                          <w:rFonts w:cs="David"/>
                          <w:sz w:val="24"/>
                          <w:szCs w:val="24"/>
                        </w:rPr>
                        <w:tab/>
                      </w:r>
                      <w:r>
                        <w:rPr>
                          <w:rFonts w:cs="David"/>
                          <w:sz w:val="24"/>
                          <w:szCs w:val="24"/>
                        </w:rPr>
                        <w:tab/>
                        <w:t>In the Gym</w:t>
                      </w:r>
                    </w:p>
                    <w:p w:rsidR="00E626F5" w:rsidRPr="001D3FC1" w:rsidRDefault="00E626F5" w:rsidP="001D3FC1">
                      <w:pPr>
                        <w:pStyle w:val="BodyText"/>
                        <w:spacing w:after="0" w:line="240" w:lineRule="auto"/>
                        <w:rPr>
                          <w:rFonts w:cs="David"/>
                          <w:sz w:val="24"/>
                          <w:szCs w:val="24"/>
                        </w:rPr>
                      </w:pPr>
                      <w:r>
                        <w:rPr>
                          <w:rFonts w:cs="David"/>
                          <w:b/>
                          <w:sz w:val="24"/>
                          <w:szCs w:val="24"/>
                        </w:rPr>
                        <w:t>27</w:t>
                      </w:r>
                      <w:r w:rsidRPr="00E626F5">
                        <w:rPr>
                          <w:rFonts w:cs="David"/>
                          <w:b/>
                          <w:sz w:val="24"/>
                          <w:szCs w:val="24"/>
                          <w:vertAlign w:val="superscript"/>
                        </w:rPr>
                        <w:t>th</w:t>
                      </w:r>
                      <w:r>
                        <w:rPr>
                          <w:rFonts w:cs="David"/>
                          <w:b/>
                          <w:sz w:val="24"/>
                          <w:szCs w:val="24"/>
                        </w:rPr>
                        <w:t xml:space="preserve"> </w:t>
                      </w:r>
                      <w:r>
                        <w:rPr>
                          <w:rFonts w:cs="David"/>
                          <w:sz w:val="24"/>
                          <w:szCs w:val="24"/>
                        </w:rPr>
                        <w:t>– Popcorn &amp; Juice Day/Spirit Day</w:t>
                      </w:r>
                    </w:p>
                    <w:p w:rsidR="00E626F5" w:rsidRDefault="00E626F5" w:rsidP="00541981">
                      <w:pPr>
                        <w:pStyle w:val="BodyText"/>
                        <w:spacing w:after="0" w:line="240" w:lineRule="auto"/>
                        <w:rPr>
                          <w:rFonts w:cs="David"/>
                          <w:sz w:val="24"/>
                          <w:szCs w:val="24"/>
                        </w:rPr>
                      </w:pPr>
                      <w:r>
                        <w:rPr>
                          <w:rFonts w:cs="David"/>
                          <w:b/>
                          <w:sz w:val="24"/>
                          <w:szCs w:val="24"/>
                        </w:rPr>
                        <w:t>30</w:t>
                      </w:r>
                      <w:r w:rsidRPr="00541981">
                        <w:rPr>
                          <w:rFonts w:cs="David"/>
                          <w:b/>
                          <w:sz w:val="24"/>
                          <w:szCs w:val="24"/>
                          <w:vertAlign w:val="superscript"/>
                        </w:rPr>
                        <w:t>th</w:t>
                      </w:r>
                      <w:r>
                        <w:rPr>
                          <w:rFonts w:cs="David"/>
                          <w:b/>
                          <w:sz w:val="24"/>
                          <w:szCs w:val="24"/>
                        </w:rPr>
                        <w:t>- April 3</w:t>
                      </w:r>
                      <w:r w:rsidRPr="00E626F5">
                        <w:rPr>
                          <w:rFonts w:cs="David"/>
                          <w:b/>
                          <w:sz w:val="24"/>
                          <w:szCs w:val="24"/>
                          <w:vertAlign w:val="superscript"/>
                        </w:rPr>
                        <w:t>rd</w:t>
                      </w:r>
                      <w:r>
                        <w:rPr>
                          <w:rFonts w:cs="David"/>
                          <w:sz w:val="24"/>
                          <w:szCs w:val="24"/>
                        </w:rPr>
                        <w:t xml:space="preserve"> – No School</w:t>
                      </w:r>
                    </w:p>
                    <w:p w:rsidR="00E626F5" w:rsidRDefault="00E626F5" w:rsidP="00E626F5">
                      <w:pPr>
                        <w:pStyle w:val="BodyText"/>
                        <w:spacing w:after="0" w:line="240" w:lineRule="auto"/>
                        <w:ind w:left="720" w:firstLine="720"/>
                        <w:rPr>
                          <w:rFonts w:cs="David"/>
                          <w:sz w:val="24"/>
                          <w:szCs w:val="24"/>
                        </w:rPr>
                      </w:pPr>
                      <w:r>
                        <w:rPr>
                          <w:rFonts w:cs="David"/>
                          <w:sz w:val="24"/>
                          <w:szCs w:val="24"/>
                        </w:rPr>
                        <w:t>SPRING BREAK</w:t>
                      </w:r>
                    </w:p>
                    <w:p w:rsidR="00E626F5" w:rsidRDefault="00E626F5" w:rsidP="00541981">
                      <w:pPr>
                        <w:pStyle w:val="BodyText"/>
                        <w:spacing w:after="0" w:line="240" w:lineRule="auto"/>
                        <w:rPr>
                          <w:rFonts w:cs="David"/>
                          <w:sz w:val="24"/>
                          <w:szCs w:val="24"/>
                        </w:rPr>
                      </w:pPr>
                      <w:r>
                        <w:rPr>
                          <w:rFonts w:cs="David"/>
                          <w:b/>
                          <w:sz w:val="24"/>
                          <w:szCs w:val="24"/>
                        </w:rPr>
                        <w:t>April 5</w:t>
                      </w:r>
                      <w:r w:rsidRPr="00E626F5">
                        <w:rPr>
                          <w:rFonts w:cs="David"/>
                          <w:b/>
                          <w:sz w:val="24"/>
                          <w:szCs w:val="24"/>
                          <w:vertAlign w:val="superscript"/>
                        </w:rPr>
                        <w:t>th</w:t>
                      </w:r>
                      <w:r>
                        <w:rPr>
                          <w:rFonts w:cs="David"/>
                          <w:b/>
                          <w:sz w:val="24"/>
                          <w:szCs w:val="24"/>
                        </w:rPr>
                        <w:t xml:space="preserve"> </w:t>
                      </w:r>
                      <w:r>
                        <w:rPr>
                          <w:rFonts w:cs="David"/>
                          <w:sz w:val="24"/>
                          <w:szCs w:val="24"/>
                        </w:rPr>
                        <w:t>– Easter Sunday</w:t>
                      </w:r>
                    </w:p>
                    <w:p w:rsidR="00E626F5" w:rsidRDefault="00E626F5" w:rsidP="00E626F5">
                      <w:pPr>
                        <w:pStyle w:val="BodyText"/>
                        <w:spacing w:after="0" w:line="240" w:lineRule="auto"/>
                        <w:rPr>
                          <w:rFonts w:cs="David"/>
                          <w:sz w:val="24"/>
                          <w:szCs w:val="24"/>
                        </w:rPr>
                      </w:pPr>
                      <w:r>
                        <w:rPr>
                          <w:rFonts w:cs="David"/>
                          <w:b/>
                          <w:sz w:val="24"/>
                          <w:szCs w:val="24"/>
                        </w:rPr>
                        <w:t>April 6</w:t>
                      </w:r>
                      <w:r w:rsidRPr="00E626F5">
                        <w:rPr>
                          <w:rFonts w:cs="David"/>
                          <w:b/>
                          <w:sz w:val="24"/>
                          <w:szCs w:val="24"/>
                          <w:vertAlign w:val="superscript"/>
                        </w:rPr>
                        <w:t>th</w:t>
                      </w:r>
                      <w:r>
                        <w:rPr>
                          <w:rFonts w:cs="David"/>
                          <w:b/>
                          <w:sz w:val="24"/>
                          <w:szCs w:val="24"/>
                        </w:rPr>
                        <w:t xml:space="preserve"> – </w:t>
                      </w:r>
                      <w:r>
                        <w:rPr>
                          <w:rFonts w:cs="David"/>
                          <w:sz w:val="24"/>
                          <w:szCs w:val="24"/>
                        </w:rPr>
                        <w:t xml:space="preserve">World’s Finest Chocolate </w:t>
                      </w:r>
                    </w:p>
                    <w:p w:rsidR="00E626F5" w:rsidRPr="00E626F5" w:rsidRDefault="00E626F5" w:rsidP="00E626F5">
                      <w:pPr>
                        <w:pStyle w:val="BodyText"/>
                        <w:spacing w:after="0" w:line="240" w:lineRule="auto"/>
                        <w:ind w:left="720" w:firstLine="720"/>
                        <w:rPr>
                          <w:rFonts w:cs="David"/>
                          <w:sz w:val="18"/>
                          <w:szCs w:val="24"/>
                        </w:rPr>
                      </w:pPr>
                      <w:r>
                        <w:rPr>
                          <w:rFonts w:cs="David"/>
                          <w:sz w:val="24"/>
                          <w:szCs w:val="24"/>
                        </w:rPr>
                        <w:t>Fundraiser Begins</w:t>
                      </w:r>
                    </w:p>
                    <w:p w:rsidR="00E626F5" w:rsidRPr="002939DD" w:rsidRDefault="00E626F5" w:rsidP="00935D63">
                      <w:pPr>
                        <w:pStyle w:val="BodyText"/>
                        <w:spacing w:after="0" w:line="240" w:lineRule="auto"/>
                        <w:ind w:left="720"/>
                        <w:rPr>
                          <w:rFonts w:cs="David"/>
                          <w:sz w:val="24"/>
                          <w:szCs w:val="24"/>
                        </w:rPr>
                      </w:pPr>
                    </w:p>
                  </w:txbxContent>
                </v:textbox>
                <w10:wrap anchorx="margin" anchory="page"/>
              </v:shape>
            </w:pict>
          </mc:Fallback>
        </mc:AlternateContent>
      </w:r>
    </w:p>
    <w:p w14:paraId="2AD300B9" w14:textId="77777777" w:rsidR="000240A9" w:rsidRDefault="00E110E1" w:rsidP="002D5EFD">
      <w:r>
        <w:rPr>
          <w:noProof/>
        </w:rPr>
        <mc:AlternateContent>
          <mc:Choice Requires="wps">
            <w:drawing>
              <wp:anchor distT="0" distB="0" distL="114300" distR="114300" simplePos="0" relativeHeight="251658752" behindDoc="0" locked="0" layoutInCell="1" allowOverlap="1" wp14:anchorId="5C9A09ED" wp14:editId="1C7BBAC4">
                <wp:simplePos x="0" y="0"/>
                <wp:positionH relativeFrom="page">
                  <wp:posOffset>549275</wp:posOffset>
                </wp:positionH>
                <wp:positionV relativeFrom="page">
                  <wp:posOffset>2466975</wp:posOffset>
                </wp:positionV>
                <wp:extent cx="3379470" cy="1899920"/>
                <wp:effectExtent l="3175" t="3175" r="0" b="1905"/>
                <wp:wrapNone/>
                <wp:docPr id="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189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D158" w14:textId="77777777" w:rsidR="00E626F5" w:rsidRDefault="00E626F5" w:rsidP="008A59C5">
                            <w:pPr>
                              <w:rPr>
                                <w:rFonts w:ascii="Times New Roman" w:hAnsi="Times New Roman"/>
                                <w:szCs w:val="24"/>
                              </w:rPr>
                            </w:pPr>
                            <w:r>
                              <w:rPr>
                                <w:rFonts w:ascii="Times New Roman" w:hAnsi="Times New Roman"/>
                                <w:szCs w:val="24"/>
                              </w:rPr>
                              <w:t xml:space="preserve">Whew, I am so glad the snow days are over! Spirit day and the Mother &amp; Son dance had to be rescheduled TWICE because of the snow! We are back going at full speed at Lincoln now. </w:t>
                            </w:r>
                          </w:p>
                          <w:p w14:paraId="7049F395" w14:textId="77777777" w:rsidR="00E626F5" w:rsidRDefault="00E626F5" w:rsidP="008A59C5">
                            <w:pPr>
                              <w:rPr>
                                <w:rFonts w:ascii="Times New Roman" w:hAnsi="Times New Roman"/>
                                <w:szCs w:val="24"/>
                              </w:rPr>
                            </w:pPr>
                            <w:r>
                              <w:rPr>
                                <w:rFonts w:ascii="Times New Roman" w:hAnsi="Times New Roman"/>
                                <w:szCs w:val="24"/>
                              </w:rPr>
                              <w:t>The year will be over before we know it! Spring pictures will be on Monday, the 16</w:t>
                            </w:r>
                            <w:r w:rsidRPr="00E626F5">
                              <w:rPr>
                                <w:rFonts w:ascii="Times New Roman" w:hAnsi="Times New Roman"/>
                                <w:szCs w:val="24"/>
                                <w:vertAlign w:val="superscript"/>
                              </w:rPr>
                              <w:t>th</w:t>
                            </w:r>
                            <w:r>
                              <w:rPr>
                                <w:rFonts w:ascii="Times New Roman" w:hAnsi="Times New Roman"/>
                                <w:szCs w:val="24"/>
                              </w:rPr>
                              <w:t xml:space="preserve">. Your child can wear any color they want this time! (Yes, even green!) </w:t>
                            </w:r>
                          </w:p>
                          <w:p w14:paraId="60129A6E" w14:textId="77777777" w:rsidR="00E626F5" w:rsidRPr="00203DAB" w:rsidRDefault="00E626F5" w:rsidP="008A59C5">
                            <w:pPr>
                              <w:rPr>
                                <w:b/>
                                <w:szCs w:val="24"/>
                                <w:u w:val="single"/>
                              </w:rPr>
                            </w:pPr>
                            <w:r>
                              <w:rPr>
                                <w:rFonts w:ascii="Times New Roman" w:hAnsi="Times New Roman"/>
                                <w:szCs w:val="24"/>
                              </w:rPr>
                              <w:t>Spring break is March 30</w:t>
                            </w:r>
                            <w:r w:rsidRPr="00E626F5">
                              <w:rPr>
                                <w:rFonts w:ascii="Times New Roman" w:hAnsi="Times New Roman"/>
                                <w:szCs w:val="24"/>
                                <w:vertAlign w:val="superscript"/>
                              </w:rPr>
                              <w:t>th</w:t>
                            </w:r>
                            <w:r>
                              <w:rPr>
                                <w:rFonts w:ascii="Times New Roman" w:hAnsi="Times New Roman"/>
                                <w:szCs w:val="24"/>
                              </w:rPr>
                              <w:t xml:space="preserve"> through April 3</w:t>
                            </w:r>
                            <w:r w:rsidRPr="00E626F5">
                              <w:rPr>
                                <w:rFonts w:ascii="Times New Roman" w:hAnsi="Times New Roman"/>
                                <w:szCs w:val="24"/>
                                <w:vertAlign w:val="superscript"/>
                              </w:rPr>
                              <w:t>rd</w:t>
                            </w:r>
                            <w:r>
                              <w:rPr>
                                <w:rFonts w:ascii="Times New Roman" w:hAnsi="Times New Roman"/>
                                <w:szCs w:val="24"/>
                              </w:rPr>
                              <w:t>. When we come back on April 6</w:t>
                            </w:r>
                            <w:r w:rsidRPr="00E626F5">
                              <w:rPr>
                                <w:rFonts w:ascii="Times New Roman" w:hAnsi="Times New Roman"/>
                                <w:szCs w:val="24"/>
                                <w:vertAlign w:val="superscript"/>
                              </w:rPr>
                              <w:t>th</w:t>
                            </w:r>
                            <w:r>
                              <w:rPr>
                                <w:rFonts w:ascii="Times New Roman" w:hAnsi="Times New Roman"/>
                                <w:szCs w:val="24"/>
                              </w:rPr>
                              <w:t>, we are starting our World’s Finest Chocolate Fundraiser. Who doesn’t love chocolate?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1" type="#_x0000_t202" style="position:absolute;margin-left:43.25pt;margin-top:194.25pt;width:266.1pt;height:14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" filled="f" stroked="f">
                <v:textbox inset="0,0,0,0">
                  <w:txbxContent>
                    <w:p w:rsidR="00E626F5" w:rsidRDefault="00E626F5" w:rsidP="008A59C5">
                      <w:pPr>
                        <w:rPr>
                          <w:rFonts w:ascii="Times New Roman" w:hAnsi="Times New Roman"/>
                          <w:szCs w:val="24"/>
                        </w:rPr>
                      </w:pPr>
                      <w:r>
                        <w:rPr>
                          <w:rFonts w:ascii="Times New Roman" w:hAnsi="Times New Roman"/>
                          <w:szCs w:val="24"/>
                        </w:rPr>
                        <w:t xml:space="preserve">Whew, I am so glad the snow days are over! Spirit day and the Mother &amp; Son dance had to be rescheduled TWICE because of the snow! We are back going at full speed at Lincoln now. </w:t>
                      </w:r>
                    </w:p>
                    <w:p w:rsidR="00E626F5" w:rsidRDefault="00E626F5" w:rsidP="008A59C5">
                      <w:pPr>
                        <w:rPr>
                          <w:rFonts w:ascii="Times New Roman" w:hAnsi="Times New Roman"/>
                          <w:szCs w:val="24"/>
                        </w:rPr>
                      </w:pPr>
                      <w:r>
                        <w:rPr>
                          <w:rFonts w:ascii="Times New Roman" w:hAnsi="Times New Roman"/>
                          <w:szCs w:val="24"/>
                        </w:rPr>
                        <w:t>The year will be over before we know it! Spring pictures will be on Monday, the 16</w:t>
                      </w:r>
                      <w:r w:rsidRPr="00E626F5">
                        <w:rPr>
                          <w:rFonts w:ascii="Times New Roman" w:hAnsi="Times New Roman"/>
                          <w:szCs w:val="24"/>
                          <w:vertAlign w:val="superscript"/>
                        </w:rPr>
                        <w:t>th</w:t>
                      </w:r>
                      <w:r>
                        <w:rPr>
                          <w:rFonts w:ascii="Times New Roman" w:hAnsi="Times New Roman"/>
                          <w:szCs w:val="24"/>
                        </w:rPr>
                        <w:t xml:space="preserve">. Your child can wear any color they want this time! (Yes, even green!) </w:t>
                      </w:r>
                    </w:p>
                    <w:p w:rsidR="00E626F5" w:rsidRPr="00203DAB" w:rsidRDefault="00E626F5" w:rsidP="008A59C5">
                      <w:pPr>
                        <w:rPr>
                          <w:b/>
                          <w:szCs w:val="24"/>
                          <w:u w:val="single"/>
                        </w:rPr>
                      </w:pPr>
                      <w:r>
                        <w:rPr>
                          <w:rFonts w:ascii="Times New Roman" w:hAnsi="Times New Roman"/>
                          <w:szCs w:val="24"/>
                        </w:rPr>
                        <w:t>Spring break is March 30</w:t>
                      </w:r>
                      <w:r w:rsidRPr="00E626F5">
                        <w:rPr>
                          <w:rFonts w:ascii="Times New Roman" w:hAnsi="Times New Roman"/>
                          <w:szCs w:val="24"/>
                          <w:vertAlign w:val="superscript"/>
                        </w:rPr>
                        <w:t>th</w:t>
                      </w:r>
                      <w:r>
                        <w:rPr>
                          <w:rFonts w:ascii="Times New Roman" w:hAnsi="Times New Roman"/>
                          <w:szCs w:val="24"/>
                        </w:rPr>
                        <w:t xml:space="preserve"> through April 3</w:t>
                      </w:r>
                      <w:r w:rsidRPr="00E626F5">
                        <w:rPr>
                          <w:rFonts w:ascii="Times New Roman" w:hAnsi="Times New Roman"/>
                          <w:szCs w:val="24"/>
                          <w:vertAlign w:val="superscript"/>
                        </w:rPr>
                        <w:t>rd</w:t>
                      </w:r>
                      <w:r>
                        <w:rPr>
                          <w:rFonts w:ascii="Times New Roman" w:hAnsi="Times New Roman"/>
                          <w:szCs w:val="24"/>
                        </w:rPr>
                        <w:t>. When we come back on April 6</w:t>
                      </w:r>
                      <w:r w:rsidRPr="00E626F5">
                        <w:rPr>
                          <w:rFonts w:ascii="Times New Roman" w:hAnsi="Times New Roman"/>
                          <w:szCs w:val="24"/>
                          <w:vertAlign w:val="superscript"/>
                        </w:rPr>
                        <w:t>th</w:t>
                      </w:r>
                      <w:r>
                        <w:rPr>
                          <w:rFonts w:ascii="Times New Roman" w:hAnsi="Times New Roman"/>
                          <w:szCs w:val="24"/>
                        </w:rPr>
                        <w:t>, we are starting our World’s Finest Chocolate Fundraiser. Who doesn’t love chocolate?</w:t>
                      </w:r>
                    </w:p>
                  </w:txbxContent>
                </v:textbox>
                <w10:wrap anchorx="page" anchory="page"/>
              </v:shape>
            </w:pict>
          </mc:Fallback>
        </mc:AlternateContent>
      </w:r>
    </w:p>
    <w:p w14:paraId="7BCF816F" w14:textId="77777777" w:rsidR="000240A9" w:rsidRDefault="000240A9" w:rsidP="002D5EFD"/>
    <w:p w14:paraId="62A5836C" w14:textId="77777777" w:rsidR="000240A9" w:rsidRDefault="000240A9" w:rsidP="002D5EFD"/>
    <w:p w14:paraId="02AFA912" w14:textId="77777777" w:rsidR="000240A9" w:rsidRDefault="000240A9" w:rsidP="002D5EFD"/>
    <w:p w14:paraId="27F5BB0F" w14:textId="77777777" w:rsidR="000240A9" w:rsidRDefault="000240A9" w:rsidP="002D5EFD"/>
    <w:p w14:paraId="1915E5AD" w14:textId="77777777" w:rsidR="000240A9" w:rsidRDefault="000240A9" w:rsidP="002D5EFD"/>
    <w:p w14:paraId="7818E34E" w14:textId="77777777" w:rsidR="000240A9" w:rsidRDefault="000240A9" w:rsidP="002D5EFD"/>
    <w:p w14:paraId="6DD50FC9" w14:textId="77777777" w:rsidR="000240A9" w:rsidRDefault="000240A9" w:rsidP="002D5EFD"/>
    <w:p w14:paraId="21CB73F4" w14:textId="77777777" w:rsidR="000240A9" w:rsidRDefault="000240A9" w:rsidP="002D5EFD"/>
    <w:p w14:paraId="152C1AB4" w14:textId="77777777" w:rsidR="000240A9" w:rsidRDefault="00E110E1" w:rsidP="002D5EFD">
      <w:r>
        <w:rPr>
          <w:noProof/>
        </w:rPr>
        <mc:AlternateContent>
          <mc:Choice Requires="wps">
            <w:drawing>
              <wp:anchor distT="0" distB="0" distL="114300" distR="114300" simplePos="0" relativeHeight="251660800" behindDoc="0" locked="0" layoutInCell="1" allowOverlap="1" wp14:anchorId="51B8B9BC" wp14:editId="36BA348B">
                <wp:simplePos x="0" y="0"/>
                <wp:positionH relativeFrom="column">
                  <wp:posOffset>-712470</wp:posOffset>
                </wp:positionH>
                <wp:positionV relativeFrom="paragraph">
                  <wp:posOffset>81280</wp:posOffset>
                </wp:positionV>
                <wp:extent cx="3655060" cy="410210"/>
                <wp:effectExtent l="0" t="1905" r="3810" b="0"/>
                <wp:wrapSquare wrapText="bothSides"/>
                <wp:docPr id="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F2CCB" w14:textId="77777777" w:rsidR="00E626F5" w:rsidRPr="00961A9F" w:rsidRDefault="00E626F5" w:rsidP="00451295">
                            <w:pPr>
                              <w:pStyle w:val="Heading1"/>
                              <w:jc w:val="center"/>
                              <w:rPr>
                                <w:noProof/>
                                <w:color w:val="196D1D"/>
                              </w:rPr>
                            </w:pPr>
                            <w:r w:rsidRPr="00961A9F">
                              <w:rPr>
                                <w:noProof/>
                                <w:color w:val="196D1D"/>
                              </w:rPr>
                              <w:t xml:space="preserve">Box </w:t>
                            </w:r>
                            <w:r>
                              <w:rPr>
                                <w:noProof/>
                                <w:color w:val="196D1D"/>
                              </w:rPr>
                              <w:t>Tops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2" o:spid="_x0000_s1032" type="#_x0000_t202" style="position:absolute;margin-left:-56.05pt;margin-top:6.4pt;width:287.8pt;height:3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" filled="f" stroked="f">
                <v:textbox style="mso-fit-shape-to-text:t">
                  <w:txbxContent>
                    <w:p w:rsidR="00E626F5" w:rsidRPr="00961A9F" w:rsidRDefault="00E626F5" w:rsidP="00451295">
                      <w:pPr>
                        <w:pStyle w:val="Heading1"/>
                        <w:jc w:val="center"/>
                        <w:rPr>
                          <w:noProof/>
                          <w:color w:val="196D1D"/>
                        </w:rPr>
                      </w:pPr>
                      <w:r w:rsidRPr="00961A9F">
                        <w:rPr>
                          <w:noProof/>
                          <w:color w:val="196D1D"/>
                        </w:rPr>
                        <w:t xml:space="preserve">Box </w:t>
                      </w:r>
                      <w:r>
                        <w:rPr>
                          <w:noProof/>
                          <w:color w:val="196D1D"/>
                        </w:rPr>
                        <w:t>Tops</w:t>
                      </w:r>
                    </w:p>
                  </w:txbxContent>
                </v:textbox>
                <w10:wrap type="square"/>
              </v:shape>
            </w:pict>
          </mc:Fallback>
        </mc:AlternateContent>
      </w:r>
    </w:p>
    <w:p w14:paraId="580934AB" w14:textId="77777777" w:rsidR="000240A9" w:rsidRDefault="000240A9" w:rsidP="002D5EFD"/>
    <w:p w14:paraId="743676AF" w14:textId="77777777" w:rsidR="000240A9" w:rsidRDefault="00E110E1" w:rsidP="002D5EFD">
      <w:r>
        <w:rPr>
          <w:noProof/>
        </w:rPr>
        <mc:AlternateContent>
          <mc:Choice Requires="wps">
            <w:drawing>
              <wp:anchor distT="0" distB="0" distL="114300" distR="114300" simplePos="0" relativeHeight="251661824" behindDoc="0" locked="0" layoutInCell="1" allowOverlap="1" wp14:anchorId="207E8AC5" wp14:editId="319E6BFA">
                <wp:simplePos x="0" y="0"/>
                <wp:positionH relativeFrom="column">
                  <wp:posOffset>-3654425</wp:posOffset>
                </wp:positionH>
                <wp:positionV relativeFrom="paragraph">
                  <wp:posOffset>83820</wp:posOffset>
                </wp:positionV>
                <wp:extent cx="3434715" cy="1543685"/>
                <wp:effectExtent l="3175" t="2540" r="3810" b="3175"/>
                <wp:wrapNone/>
                <wp:docPr id="6"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54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689DE" w14:textId="77777777" w:rsidR="00E626F5" w:rsidRPr="00344F93" w:rsidRDefault="00E626F5" w:rsidP="00344F93">
                            <w:pPr>
                              <w:ind w:firstLine="720"/>
                              <w:jc w:val="both"/>
                              <w:rPr>
                                <w:rStyle w:val="usercontent"/>
                                <w:rFonts w:ascii="Times New Roman" w:hAnsi="Times New Roman"/>
                                <w:szCs w:val="24"/>
                                <w:lang w:val="en"/>
                              </w:rPr>
                            </w:pPr>
                            <w:r w:rsidRPr="00344F93">
                              <w:rPr>
                                <w:rFonts w:ascii="Times New Roman" w:hAnsi="Times New Roman"/>
                              </w:rPr>
                              <w:t xml:space="preserve">We would like to thank all the participants for donating Box Tops to our school. With the last submission, we have reached our goal! We are so proud of everyone, </w:t>
                            </w:r>
                            <w:r w:rsidRPr="00344F93">
                              <w:rPr>
                                <w:rFonts w:ascii="Times New Roman" w:hAnsi="Times New Roman"/>
                                <w:b/>
                              </w:rPr>
                              <w:t>THANK YOU</w:t>
                            </w:r>
                            <w:r w:rsidRPr="00344F93">
                              <w:rPr>
                                <w:rFonts w:ascii="Times New Roman" w:hAnsi="Times New Roman"/>
                              </w:rPr>
                              <w:t>!</w:t>
                            </w:r>
                            <w:r w:rsidRPr="00344F93">
                              <w:rPr>
                                <w:rStyle w:val="usercontent"/>
                                <w:rFonts w:ascii="Times New Roman" w:hAnsi="Times New Roman"/>
                                <w:szCs w:val="24"/>
                                <w:lang w:val="en"/>
                              </w:rPr>
                              <w:t xml:space="preserve"> </w:t>
                            </w:r>
                            <w:r>
                              <w:rPr>
                                <w:rStyle w:val="usercontent"/>
                                <w:rFonts w:ascii="Times New Roman" w:hAnsi="Times New Roman"/>
                                <w:szCs w:val="24"/>
                                <w:lang w:val="en"/>
                              </w:rPr>
                              <w:t>Our top boy winner is Nicholas Viands in Ms. Huber’s class and our top girl winner is Kathryn Plemmons in Mrs. Cannon’s class! They are having pizza parties in their classes to celebrate!</w:t>
                            </w:r>
                          </w:p>
                          <w:p w14:paraId="4343E330" w14:textId="77777777" w:rsidR="00E626F5" w:rsidRPr="001A32FF" w:rsidRDefault="00E626F5" w:rsidP="00E44D64">
                            <w:pPr>
                              <w:ind w:firstLine="720"/>
                              <w:rPr>
                                <w:rStyle w:val="usercontent"/>
                                <w:rFonts w:ascii="Cambria" w:hAnsi="Cambria" w:cs="Tahoma"/>
                                <w:szCs w:val="24"/>
                                <w:lang w:val="en"/>
                              </w:rPr>
                            </w:pPr>
                          </w:p>
                          <w:p w14:paraId="1E6F849A" w14:textId="77777777" w:rsidR="00E626F5" w:rsidRPr="001A32FF" w:rsidRDefault="00E626F5" w:rsidP="00E44D64">
                            <w:pPr>
                              <w:ind w:firstLine="720"/>
                              <w:rPr>
                                <w:rFonts w:ascii="Cambria" w:hAnsi="Cambria"/>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9" o:spid="_x0000_s1033" type="#_x0000_t202" style="position:absolute;margin-left:-287.7pt;margin-top:6.6pt;width:270.45pt;height:12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" stroked="f">
                <v:textbox>
                  <w:txbxContent>
                    <w:p w:rsidR="00E626F5" w:rsidRPr="00344F93" w:rsidRDefault="00E626F5" w:rsidP="00344F93">
                      <w:pPr>
                        <w:ind w:firstLine="720"/>
                        <w:jc w:val="both"/>
                        <w:rPr>
                          <w:rStyle w:val="usercontent"/>
                          <w:rFonts w:ascii="Times New Roman" w:hAnsi="Times New Roman"/>
                          <w:szCs w:val="24"/>
                          <w:lang w:val="en"/>
                        </w:rPr>
                      </w:pPr>
                      <w:r w:rsidRPr="00344F93">
                        <w:rPr>
                          <w:rFonts w:ascii="Times New Roman" w:hAnsi="Times New Roman"/>
                        </w:rPr>
                        <w:t xml:space="preserve">We would like to thank all the participants for donating Box Tops to our school. With the last submission, we have reached our goal! We are so proud of everyone, </w:t>
                      </w:r>
                      <w:r w:rsidRPr="00344F93">
                        <w:rPr>
                          <w:rFonts w:ascii="Times New Roman" w:hAnsi="Times New Roman"/>
                          <w:b/>
                        </w:rPr>
                        <w:t>THANK YOU</w:t>
                      </w:r>
                      <w:r w:rsidRPr="00344F93">
                        <w:rPr>
                          <w:rFonts w:ascii="Times New Roman" w:hAnsi="Times New Roman"/>
                        </w:rPr>
                        <w:t>!</w:t>
                      </w:r>
                      <w:r w:rsidRPr="00344F93">
                        <w:rPr>
                          <w:rStyle w:val="usercontent"/>
                          <w:rFonts w:ascii="Times New Roman" w:hAnsi="Times New Roman"/>
                          <w:szCs w:val="24"/>
                          <w:lang w:val="en"/>
                        </w:rPr>
                        <w:t xml:space="preserve"> </w:t>
                      </w:r>
                      <w:r>
                        <w:rPr>
                          <w:rStyle w:val="usercontent"/>
                          <w:rFonts w:ascii="Times New Roman" w:hAnsi="Times New Roman"/>
                          <w:szCs w:val="24"/>
                          <w:lang w:val="en"/>
                        </w:rPr>
                        <w:t>Our top boy winner is Nicholas Viands in Ms. Huber’s class and our top girl winner is Kathryn Plemmons in Mrs. Cannon’s class! They are having pizza parties in their classes to celebrate!</w:t>
                      </w:r>
                    </w:p>
                    <w:p w:rsidR="00E626F5" w:rsidRPr="001A32FF" w:rsidRDefault="00E626F5" w:rsidP="00E44D64">
                      <w:pPr>
                        <w:ind w:firstLine="720"/>
                        <w:rPr>
                          <w:rStyle w:val="usercontent"/>
                          <w:rFonts w:ascii="Cambria" w:hAnsi="Cambria" w:cs="Tahoma"/>
                          <w:szCs w:val="24"/>
                          <w:lang w:val="en"/>
                        </w:rPr>
                      </w:pPr>
                    </w:p>
                    <w:p w:rsidR="00E626F5" w:rsidRPr="001A32FF" w:rsidRDefault="00E626F5" w:rsidP="00E44D64">
                      <w:pPr>
                        <w:ind w:firstLine="720"/>
                        <w:rPr>
                          <w:rFonts w:ascii="Cambria" w:hAnsi="Cambria"/>
                          <w:szCs w:val="24"/>
                        </w:rPr>
                      </w:pPr>
                    </w:p>
                  </w:txbxContent>
                </v:textbox>
              </v:shape>
            </w:pict>
          </mc:Fallback>
        </mc:AlternateContent>
      </w:r>
    </w:p>
    <w:p w14:paraId="68740D5C" w14:textId="77777777" w:rsidR="000240A9" w:rsidRDefault="000240A9" w:rsidP="002D5EFD"/>
    <w:p w14:paraId="473170F1" w14:textId="77777777" w:rsidR="000240A9" w:rsidRDefault="000240A9" w:rsidP="002D5EFD"/>
    <w:p w14:paraId="4EC6A451" w14:textId="77777777" w:rsidR="000240A9" w:rsidRDefault="000240A9" w:rsidP="002D5EFD"/>
    <w:p w14:paraId="359A9E4E" w14:textId="77777777" w:rsidR="000240A9" w:rsidRDefault="000240A9" w:rsidP="002D5EFD"/>
    <w:p w14:paraId="07B7D8E0" w14:textId="77777777" w:rsidR="000240A9" w:rsidRDefault="000240A9" w:rsidP="002D5EFD"/>
    <w:p w14:paraId="3307C83E" w14:textId="77777777" w:rsidR="000240A9" w:rsidRDefault="000240A9" w:rsidP="002D5EFD"/>
    <w:p w14:paraId="4C99B536" w14:textId="77777777" w:rsidR="000240A9" w:rsidRDefault="000240A9" w:rsidP="002D5EFD"/>
    <w:p w14:paraId="3FC9A56B" w14:textId="77777777" w:rsidR="000240A9" w:rsidRDefault="000240A9" w:rsidP="002D5EFD"/>
    <w:p w14:paraId="35DBDAAE" w14:textId="77777777" w:rsidR="000240A9" w:rsidRDefault="00E110E1" w:rsidP="002D5EFD">
      <w:r>
        <w:rPr>
          <w:noProof/>
        </w:rPr>
        <mc:AlternateContent>
          <mc:Choice Requires="wps">
            <w:drawing>
              <wp:anchor distT="0" distB="0" distL="114300" distR="114300" simplePos="0" relativeHeight="251659776" behindDoc="0" locked="0" layoutInCell="1" allowOverlap="1" wp14:anchorId="25A12971" wp14:editId="32BFA2CD">
                <wp:simplePos x="0" y="0"/>
                <wp:positionH relativeFrom="page">
                  <wp:posOffset>430530</wp:posOffset>
                </wp:positionH>
                <wp:positionV relativeFrom="page">
                  <wp:posOffset>6029325</wp:posOffset>
                </wp:positionV>
                <wp:extent cx="3553460" cy="469265"/>
                <wp:effectExtent l="0" t="0" r="3810" b="3810"/>
                <wp:wrapNone/>
                <wp:docPr id="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143A" w14:textId="77777777" w:rsidR="00E626F5" w:rsidRPr="00961A9F" w:rsidRDefault="00E626F5" w:rsidP="00D90904">
                            <w:pPr>
                              <w:pStyle w:val="Heading1"/>
                              <w:jc w:val="center"/>
                              <w:rPr>
                                <w:color w:val="196D1D"/>
                              </w:rPr>
                            </w:pPr>
                            <w:r w:rsidRPr="00961A9F">
                              <w:rPr>
                                <w:color w:val="196D1D"/>
                              </w:rPr>
                              <w:t>PTO</w:t>
                            </w:r>
                            <w:r>
                              <w:rPr>
                                <w:color w:val="196D1D"/>
                              </w:rPr>
                              <w:t xml:space="preserve"> NEEDS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34" type="#_x0000_t202" style="position:absolute;margin-left:33.9pt;margin-top:474.75pt;width:279.8pt;height:36.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" filled="f" stroked="f">
                <v:textbox inset="0,0,0,0">
                  <w:txbxContent>
                    <w:p w:rsidR="00E626F5" w:rsidRPr="00961A9F" w:rsidRDefault="00E626F5" w:rsidP="00D90904">
                      <w:pPr>
                        <w:pStyle w:val="Heading1"/>
                        <w:jc w:val="center"/>
                        <w:rPr>
                          <w:color w:val="196D1D"/>
                        </w:rPr>
                      </w:pPr>
                      <w:r w:rsidRPr="00961A9F">
                        <w:rPr>
                          <w:color w:val="196D1D"/>
                        </w:rPr>
                        <w:t>PTO</w:t>
                      </w:r>
                      <w:r>
                        <w:rPr>
                          <w:color w:val="196D1D"/>
                        </w:rPr>
                        <w:t xml:space="preserve"> NEEDS YOU!!</w:t>
                      </w:r>
                    </w:p>
                  </w:txbxContent>
                </v:textbox>
                <w10:wrap anchorx="page" anchory="page"/>
              </v:shape>
            </w:pict>
          </mc:Fallback>
        </mc:AlternateContent>
      </w:r>
    </w:p>
    <w:p w14:paraId="4E6112C3" w14:textId="77777777" w:rsidR="000240A9" w:rsidRDefault="000240A9" w:rsidP="002D5EFD"/>
    <w:p w14:paraId="7D199C9A" w14:textId="77777777" w:rsidR="000240A9" w:rsidRDefault="00E110E1" w:rsidP="002D5EFD">
      <w:r>
        <w:rPr>
          <w:noProof/>
        </w:rPr>
        <mc:AlternateContent>
          <mc:Choice Requires="wps">
            <w:drawing>
              <wp:anchor distT="0" distB="0" distL="114300" distR="114300" simplePos="0" relativeHeight="251662848" behindDoc="0" locked="0" layoutInCell="1" allowOverlap="1" wp14:anchorId="7CD568A3" wp14:editId="221C3113">
                <wp:simplePos x="0" y="0"/>
                <wp:positionH relativeFrom="column">
                  <wp:posOffset>-657860</wp:posOffset>
                </wp:positionH>
                <wp:positionV relativeFrom="paragraph">
                  <wp:posOffset>36830</wp:posOffset>
                </wp:positionV>
                <wp:extent cx="6729095" cy="3001645"/>
                <wp:effectExtent l="2540" t="0" r="0" b="0"/>
                <wp:wrapNone/>
                <wp:docPr id="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300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502D" w14:textId="77777777" w:rsidR="00E626F5" w:rsidRDefault="00E626F5" w:rsidP="00E626F5">
                            <w:pPr>
                              <w:ind w:firstLine="720"/>
                              <w:rPr>
                                <w:rStyle w:val="usercontent"/>
                                <w:rFonts w:ascii="Cambria" w:hAnsi="Cambria" w:cs="Tahoma"/>
                                <w:szCs w:val="24"/>
                                <w:lang w:val="en"/>
                              </w:rPr>
                            </w:pPr>
                            <w:r>
                              <w:rPr>
                                <w:rStyle w:val="usercontent"/>
                                <w:rFonts w:ascii="Cambria" w:hAnsi="Cambria" w:cs="Tahoma"/>
                                <w:szCs w:val="24"/>
                                <w:lang w:val="en"/>
                              </w:rPr>
                              <w:t xml:space="preserve">PTO is looking for the </w:t>
                            </w:r>
                            <w:r w:rsidRPr="00F47875">
                              <w:rPr>
                                <w:rStyle w:val="usercontent"/>
                                <w:rFonts w:ascii="Cambria" w:hAnsi="Cambria" w:cs="Tahoma"/>
                                <w:b/>
                                <w:szCs w:val="24"/>
                                <w:lang w:val="en"/>
                              </w:rPr>
                              <w:t>NEW PTO BOARD</w:t>
                            </w:r>
                            <w:r>
                              <w:rPr>
                                <w:rStyle w:val="usercontent"/>
                                <w:rFonts w:ascii="Cambria" w:hAnsi="Cambria" w:cs="Tahoma"/>
                                <w:szCs w:val="24"/>
                                <w:lang w:val="en"/>
                              </w:rPr>
                              <w:t xml:space="preserve"> for the </w:t>
                            </w:r>
                            <w:r w:rsidR="004C3C5C">
                              <w:rPr>
                                <w:rStyle w:val="usercontent"/>
                                <w:rFonts w:ascii="Cambria" w:hAnsi="Cambria" w:cs="Tahoma"/>
                                <w:b/>
                                <w:szCs w:val="24"/>
                                <w:lang w:val="en"/>
                              </w:rPr>
                              <w:t>2015-2016</w:t>
                            </w:r>
                            <w:r w:rsidRPr="00F47875">
                              <w:rPr>
                                <w:rStyle w:val="usercontent"/>
                                <w:rFonts w:ascii="Cambria" w:hAnsi="Cambria" w:cs="Tahoma"/>
                                <w:b/>
                                <w:szCs w:val="24"/>
                                <w:lang w:val="en"/>
                              </w:rPr>
                              <w:t xml:space="preserve"> School Year</w:t>
                            </w:r>
                            <w:r>
                              <w:rPr>
                                <w:rStyle w:val="usercontent"/>
                                <w:rFonts w:ascii="Cambria" w:hAnsi="Cambria" w:cs="Tahoma"/>
                                <w:szCs w:val="24"/>
                                <w:lang w:val="en"/>
                              </w:rPr>
                              <w:t xml:space="preserve">, and we would love for it to be YOU! Come be a part of making your child’s time at school a fun &amp; educational one.  This is also a great way to meet new friends. *Have little ones? Have no fear, PTO welcomes tag-alongs! Look for our Nomination form and fill it out!  *Know someone who may be interested?? Nominate them for a position as well. Or visit us online at </w:t>
                            </w:r>
                            <w:hyperlink r:id="rId9" w:history="1">
                              <w:r w:rsidRPr="00121D88">
                                <w:rPr>
                                  <w:rStyle w:val="Hyperlink"/>
                                  <w:rFonts w:ascii="Cambria" w:hAnsi="Cambria" w:cs="Tahoma"/>
                                  <w:szCs w:val="24"/>
                                  <w:lang w:val="en"/>
                                </w:rPr>
                                <w:t>www.lincolnelementarypto.weebly.com</w:t>
                              </w:r>
                            </w:hyperlink>
                            <w:r>
                              <w:rPr>
                                <w:rStyle w:val="usercontent"/>
                                <w:rFonts w:ascii="Cambria" w:hAnsi="Cambria" w:cs="Tahoma"/>
                                <w:szCs w:val="24"/>
                                <w:lang w:val="en"/>
                              </w:rPr>
                              <w:t xml:space="preserve"> and fill out the form there, too. Our current PTO Board will also be up for re-election, and possibly may not be able to continue next year! </w:t>
                            </w:r>
                          </w:p>
                          <w:p w14:paraId="45EAAEB5" w14:textId="77777777" w:rsidR="00E626F5" w:rsidRPr="00CB093E" w:rsidRDefault="00E626F5" w:rsidP="00CB093E">
                            <w:pPr>
                              <w:jc w:val="center"/>
                              <w:rPr>
                                <w:rStyle w:val="usercontent"/>
                                <w:rFonts w:ascii="Cambria" w:hAnsi="Cambria" w:cs="Tahoma"/>
                                <w:b/>
                                <w:szCs w:val="24"/>
                                <w:lang w:val="en"/>
                              </w:rPr>
                            </w:pPr>
                            <w:r w:rsidRPr="00CB093E">
                              <w:rPr>
                                <w:rStyle w:val="usercontent"/>
                                <w:rFonts w:ascii="Cambria" w:hAnsi="Cambria" w:cs="Tahoma"/>
                                <w:b/>
                                <w:i/>
                                <w:szCs w:val="24"/>
                                <w:lang w:val="en"/>
                              </w:rPr>
                              <w:t>All Positions will be available.</w:t>
                            </w:r>
                            <w:r w:rsidRPr="00CB093E">
                              <w:rPr>
                                <w:rStyle w:val="usercontent"/>
                                <w:rFonts w:ascii="Cambria" w:hAnsi="Cambria" w:cs="Tahoma"/>
                                <w:b/>
                                <w:szCs w:val="24"/>
                                <w:lang w:val="en"/>
                              </w:rPr>
                              <w:t xml:space="preserve"> All nominations must be in by </w:t>
                            </w:r>
                            <w:r w:rsidRPr="00CB093E">
                              <w:rPr>
                                <w:rStyle w:val="usercontent"/>
                                <w:rFonts w:ascii="Cambria" w:hAnsi="Cambria" w:cs="Tahoma"/>
                                <w:b/>
                                <w:szCs w:val="24"/>
                                <w:u w:val="single"/>
                                <w:lang w:val="en"/>
                              </w:rPr>
                              <w:t xml:space="preserve">April </w:t>
                            </w:r>
                            <w:r>
                              <w:rPr>
                                <w:rStyle w:val="usercontent"/>
                                <w:rFonts w:ascii="Cambria" w:hAnsi="Cambria" w:cs="Tahoma"/>
                                <w:b/>
                                <w:szCs w:val="24"/>
                                <w:u w:val="single"/>
                                <w:lang w:val="en"/>
                              </w:rPr>
                              <w:t>9</w:t>
                            </w:r>
                            <w:r w:rsidRPr="00CB093E">
                              <w:rPr>
                                <w:rStyle w:val="usercontent"/>
                                <w:rFonts w:ascii="Cambria" w:hAnsi="Cambria" w:cs="Tahoma"/>
                                <w:b/>
                                <w:szCs w:val="24"/>
                                <w:u w:val="single"/>
                                <w:vertAlign w:val="superscript"/>
                                <w:lang w:val="en"/>
                              </w:rPr>
                              <w:t>th</w:t>
                            </w:r>
                            <w:r w:rsidRPr="00CB093E">
                              <w:rPr>
                                <w:rStyle w:val="usercontent"/>
                                <w:rFonts w:ascii="Cambria" w:hAnsi="Cambria" w:cs="Tahoma"/>
                                <w:b/>
                                <w:szCs w:val="24"/>
                                <w:lang w:val="en"/>
                              </w:rPr>
                              <w:t>.</w:t>
                            </w:r>
                          </w:p>
                          <w:p w14:paraId="573D1FDB" w14:textId="77777777" w:rsidR="00E626F5" w:rsidRDefault="00E626F5" w:rsidP="00CB093E">
                            <w:pPr>
                              <w:jc w:val="center"/>
                              <w:rPr>
                                <w:rStyle w:val="usercontent"/>
                                <w:rFonts w:ascii="Cambria" w:hAnsi="Cambria" w:cs="Tahoma"/>
                                <w:szCs w:val="24"/>
                                <w:lang w:val="en"/>
                              </w:rPr>
                            </w:pPr>
                            <w:r>
                              <w:rPr>
                                <w:rStyle w:val="usercontent"/>
                                <w:rFonts w:ascii="Cambria" w:hAnsi="Cambria" w:cs="Tahoma"/>
                                <w:szCs w:val="24"/>
                                <w:lang w:val="en"/>
                              </w:rPr>
                              <w:t xml:space="preserve">Visit us at our next PTO Meeting on </w:t>
                            </w:r>
                          </w:p>
                          <w:p w14:paraId="5EFC070C" w14:textId="77777777" w:rsidR="00E626F5" w:rsidRDefault="00E626F5" w:rsidP="00CB093E">
                            <w:pPr>
                              <w:jc w:val="center"/>
                              <w:rPr>
                                <w:rStyle w:val="usercontent"/>
                                <w:rFonts w:ascii="Cambria" w:hAnsi="Cambria" w:cs="Tahoma"/>
                                <w:szCs w:val="24"/>
                                <w:lang w:val="en"/>
                              </w:rPr>
                            </w:pPr>
                            <w:r>
                              <w:rPr>
                                <w:rStyle w:val="usercontent"/>
                                <w:rFonts w:ascii="Cambria" w:hAnsi="Cambria" w:cs="Tahoma"/>
                                <w:i/>
                                <w:szCs w:val="24"/>
                                <w:lang w:val="en"/>
                              </w:rPr>
                              <w:t>Thur</w:t>
                            </w:r>
                            <w:r w:rsidRPr="00CB093E">
                              <w:rPr>
                                <w:rStyle w:val="usercontent"/>
                                <w:rFonts w:ascii="Cambria" w:hAnsi="Cambria" w:cs="Tahoma"/>
                                <w:i/>
                                <w:szCs w:val="24"/>
                                <w:lang w:val="en"/>
                              </w:rPr>
                              <w:t>sday, March 1</w:t>
                            </w:r>
                            <w:r>
                              <w:rPr>
                                <w:rStyle w:val="usercontent"/>
                                <w:rFonts w:ascii="Cambria" w:hAnsi="Cambria" w:cs="Tahoma"/>
                                <w:i/>
                                <w:szCs w:val="24"/>
                                <w:lang w:val="en"/>
                              </w:rPr>
                              <w:t>2</w:t>
                            </w:r>
                            <w:r w:rsidRPr="00CB093E">
                              <w:rPr>
                                <w:rStyle w:val="usercontent"/>
                                <w:rFonts w:ascii="Cambria" w:hAnsi="Cambria" w:cs="Tahoma"/>
                                <w:i/>
                                <w:szCs w:val="24"/>
                                <w:vertAlign w:val="superscript"/>
                                <w:lang w:val="en"/>
                              </w:rPr>
                              <w:t>th</w:t>
                            </w:r>
                            <w:r w:rsidRPr="00CB093E">
                              <w:rPr>
                                <w:rStyle w:val="usercontent"/>
                                <w:rFonts w:ascii="Cambria" w:hAnsi="Cambria" w:cs="Tahoma"/>
                                <w:i/>
                                <w:szCs w:val="24"/>
                                <w:lang w:val="en"/>
                              </w:rPr>
                              <w:t xml:space="preserve"> </w:t>
                            </w:r>
                            <w:r>
                              <w:rPr>
                                <w:rStyle w:val="usercontent"/>
                                <w:rFonts w:ascii="Cambria" w:hAnsi="Cambria" w:cs="Tahoma"/>
                                <w:i/>
                                <w:szCs w:val="24"/>
                                <w:lang w:val="en"/>
                              </w:rPr>
                              <w:t>at 2:30p</w:t>
                            </w:r>
                            <w:r w:rsidRPr="00CB093E">
                              <w:rPr>
                                <w:rStyle w:val="usercontent"/>
                                <w:rFonts w:ascii="Cambria" w:hAnsi="Cambria" w:cs="Tahoma"/>
                                <w:i/>
                                <w:szCs w:val="24"/>
                                <w:lang w:val="en"/>
                              </w:rPr>
                              <w:t>m</w:t>
                            </w:r>
                            <w:r>
                              <w:rPr>
                                <w:rStyle w:val="usercontent"/>
                                <w:rFonts w:ascii="Cambria" w:hAnsi="Cambria" w:cs="Tahoma"/>
                                <w:szCs w:val="24"/>
                                <w:lang w:val="en"/>
                              </w:rPr>
                              <w:t xml:space="preserve"> in our PTO Room, </w:t>
                            </w:r>
                          </w:p>
                          <w:p w14:paraId="05A7462F" w14:textId="77777777" w:rsidR="00E626F5" w:rsidRDefault="00E626F5" w:rsidP="00CB093E">
                            <w:pPr>
                              <w:jc w:val="center"/>
                              <w:rPr>
                                <w:rStyle w:val="usercontent"/>
                                <w:rFonts w:ascii="Cambria" w:hAnsi="Cambria" w:cs="Tahoma"/>
                                <w:szCs w:val="24"/>
                                <w:lang w:val="en"/>
                              </w:rPr>
                            </w:pPr>
                            <w:r>
                              <w:rPr>
                                <w:rStyle w:val="usercontent"/>
                                <w:rFonts w:ascii="Cambria" w:hAnsi="Cambria" w:cs="Tahoma"/>
                                <w:szCs w:val="24"/>
                                <w:lang w:val="en"/>
                              </w:rPr>
                              <w:t>And see what we are about!</w:t>
                            </w:r>
                          </w:p>
                          <w:p w14:paraId="7D3C1EFC" w14:textId="77777777" w:rsidR="00E626F5" w:rsidRDefault="00E626F5" w:rsidP="00367CF9">
                            <w:pPr>
                              <w:rPr>
                                <w:rStyle w:val="usercontent"/>
                                <w:rFonts w:ascii="Cambria" w:hAnsi="Cambria" w:cs="Tahoma"/>
                                <w:szCs w:val="24"/>
                                <w:lang w:val="en"/>
                              </w:rPr>
                            </w:pPr>
                            <w:r>
                              <w:rPr>
                                <w:rStyle w:val="usercontent"/>
                                <w:rFonts w:ascii="Cambria" w:hAnsi="Cambria" w:cs="Tahoma"/>
                                <w:szCs w:val="24"/>
                                <w:lang w:val="en"/>
                              </w:rPr>
                              <w:t xml:space="preserve">You can always contact us via e-mail to </w:t>
                            </w:r>
                          </w:p>
                          <w:p w14:paraId="067DA64E" w14:textId="77777777" w:rsidR="00E626F5" w:rsidRDefault="00E626F5" w:rsidP="00367CF9">
                            <w:pPr>
                              <w:rPr>
                                <w:rStyle w:val="usercontent"/>
                                <w:rFonts w:ascii="Cambria" w:hAnsi="Cambria" w:cs="Tahoma"/>
                                <w:szCs w:val="24"/>
                                <w:lang w:val="en"/>
                              </w:rPr>
                            </w:pPr>
                            <w:r>
                              <w:rPr>
                                <w:rStyle w:val="usercontent"/>
                                <w:rFonts w:ascii="Cambria" w:hAnsi="Cambria" w:cs="Tahoma"/>
                                <w:szCs w:val="24"/>
                                <w:lang w:val="en"/>
                              </w:rPr>
                              <w:t xml:space="preserve">PTO President @ </w:t>
                            </w:r>
                            <w:hyperlink r:id="rId10" w:history="1">
                              <w:r w:rsidRPr="00D57096">
                                <w:rPr>
                                  <w:rStyle w:val="Hyperlink"/>
                                  <w:rFonts w:ascii="Cambria" w:hAnsi="Cambria" w:cs="Tahoma"/>
                                  <w:szCs w:val="24"/>
                                  <w:lang w:val="en"/>
                                </w:rPr>
                                <w:t>lincolnelementarypto@yahoo.com</w:t>
                              </w:r>
                            </w:hyperlink>
                            <w:r>
                              <w:rPr>
                                <w:rStyle w:val="usercontent"/>
                                <w:rFonts w:ascii="Cambria" w:hAnsi="Cambria" w:cs="Tahoma"/>
                                <w:szCs w:val="24"/>
                                <w:lang w:val="en"/>
                              </w:rPr>
                              <w:t xml:space="preserve"> or </w:t>
                            </w:r>
                          </w:p>
                          <w:p w14:paraId="1D61C273" w14:textId="77777777" w:rsidR="00E626F5" w:rsidRPr="00367CF9" w:rsidRDefault="00E626F5" w:rsidP="00367CF9">
                            <w:pPr>
                              <w:rPr>
                                <w:rStyle w:val="usercontent"/>
                                <w:rFonts w:ascii="Cambria" w:hAnsi="Cambria" w:cs="Tahoma"/>
                                <w:szCs w:val="24"/>
                                <w:lang w:val="en"/>
                              </w:rPr>
                            </w:pPr>
                            <w:r>
                              <w:rPr>
                                <w:rStyle w:val="usercontent"/>
                                <w:rFonts w:ascii="Cambria" w:hAnsi="Cambria" w:cs="Tahoma"/>
                                <w:szCs w:val="24"/>
                                <w:lang w:val="en"/>
                              </w:rPr>
                              <w:t xml:space="preserve">PTO Volunteer Coordinator @ </w:t>
                            </w:r>
                            <w:hyperlink r:id="rId11" w:history="1">
                              <w:r w:rsidRPr="00D57096">
                                <w:rPr>
                                  <w:rStyle w:val="Hyperlink"/>
                                  <w:rFonts w:ascii="Cambria" w:hAnsi="Cambria" w:cs="Tahoma"/>
                                  <w:szCs w:val="24"/>
                                  <w:lang w:val="en"/>
                                </w:rPr>
                                <w:t>lesptovolunteer@yahoo.com</w:t>
                              </w:r>
                            </w:hyperlink>
                            <w:r>
                              <w:rPr>
                                <w:rStyle w:val="usercontent"/>
                                <w:rFonts w:ascii="Cambria" w:hAnsi="Cambria" w:cs="Tahoma"/>
                                <w:szCs w:val="24"/>
                                <w:lang w:val="en"/>
                              </w:rPr>
                              <w:t xml:space="preserve"> or</w:t>
                            </w:r>
                          </w:p>
                          <w:p w14:paraId="4A6D6D86" w14:textId="77777777" w:rsidR="00E626F5" w:rsidRDefault="00E626F5" w:rsidP="00774388">
                            <w:pPr>
                              <w:rPr>
                                <w:rFonts w:ascii="Cambria" w:hAnsi="Cambria"/>
                                <w:szCs w:val="24"/>
                              </w:rPr>
                            </w:pPr>
                            <w:r>
                              <w:rPr>
                                <w:rFonts w:ascii="Cambria" w:hAnsi="Cambria"/>
                                <w:szCs w:val="24"/>
                              </w:rPr>
                              <w:t xml:space="preserve">Visit us on the web @ </w:t>
                            </w:r>
                            <w:hyperlink r:id="rId12" w:history="1">
                              <w:r w:rsidRPr="00D57096">
                                <w:rPr>
                                  <w:rStyle w:val="Hyperlink"/>
                                  <w:rFonts w:ascii="Cambria" w:hAnsi="Cambria"/>
                                  <w:szCs w:val="24"/>
                                </w:rPr>
                                <w:t>www.lincolnelementarypto.weebly.com</w:t>
                              </w:r>
                            </w:hyperlink>
                            <w:r>
                              <w:rPr>
                                <w:rFonts w:ascii="Cambria" w:hAnsi="Cambria"/>
                                <w:szCs w:val="24"/>
                              </w:rPr>
                              <w:t xml:space="preserve"> or</w:t>
                            </w:r>
                          </w:p>
                          <w:p w14:paraId="630F8CE9" w14:textId="77777777" w:rsidR="00E626F5" w:rsidRPr="00367CF9" w:rsidRDefault="00E626F5" w:rsidP="00774388">
                            <w:pPr>
                              <w:rPr>
                                <w:rFonts w:ascii="Cambria" w:hAnsi="Cambria"/>
                                <w:szCs w:val="24"/>
                              </w:rPr>
                            </w:pPr>
                            <w:r>
                              <w:rPr>
                                <w:rFonts w:ascii="Cambria" w:hAnsi="Cambria"/>
                                <w:szCs w:val="24"/>
                              </w:rPr>
                              <w:t xml:space="preserve">Like us on Facebook @ </w:t>
                            </w:r>
                            <w:hyperlink r:id="rId13" w:history="1">
                              <w:r w:rsidRPr="00D57096">
                                <w:rPr>
                                  <w:rStyle w:val="Hyperlink"/>
                                  <w:rFonts w:ascii="Cambria" w:hAnsi="Cambria"/>
                                  <w:szCs w:val="24"/>
                                </w:rPr>
                                <w:t>www.facebook.com/LincolnPTO42223</w:t>
                              </w:r>
                            </w:hyperlink>
                            <w:r>
                              <w:rPr>
                                <w:rFonts w:ascii="Cambria" w:hAnsi="Cambria"/>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54" o:spid="_x0000_s1035" type="#_x0000_t202" style="position:absolute;margin-left:-51.75pt;margin-top:2.9pt;width:529.85pt;height:23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" stroked="f">
                <v:textbox>
                  <w:txbxContent>
                    <w:p w14:paraId="38A2502D" w14:textId="77777777" w:rsidR="00E626F5" w:rsidRDefault="00E626F5" w:rsidP="00E626F5">
                      <w:pPr>
                        <w:ind w:firstLine="720"/>
                        <w:rPr>
                          <w:rStyle w:val="usercontent"/>
                          <w:rFonts w:ascii="Cambria" w:hAnsi="Cambria" w:cs="Tahoma"/>
                          <w:szCs w:val="24"/>
                          <w:lang w:val="en"/>
                        </w:rPr>
                      </w:pPr>
                      <w:r>
                        <w:rPr>
                          <w:rStyle w:val="usercontent"/>
                          <w:rFonts w:ascii="Cambria" w:hAnsi="Cambria" w:cs="Tahoma"/>
                          <w:szCs w:val="24"/>
                          <w:lang w:val="en"/>
                        </w:rPr>
                        <w:t xml:space="preserve">PTO is looking for the </w:t>
                      </w:r>
                      <w:r w:rsidRPr="00F47875">
                        <w:rPr>
                          <w:rStyle w:val="usercontent"/>
                          <w:rFonts w:ascii="Cambria" w:hAnsi="Cambria" w:cs="Tahoma"/>
                          <w:b/>
                          <w:szCs w:val="24"/>
                          <w:lang w:val="en"/>
                        </w:rPr>
                        <w:t>NEW PTO BOARD</w:t>
                      </w:r>
                      <w:r>
                        <w:rPr>
                          <w:rStyle w:val="usercontent"/>
                          <w:rFonts w:ascii="Cambria" w:hAnsi="Cambria" w:cs="Tahoma"/>
                          <w:szCs w:val="24"/>
                          <w:lang w:val="en"/>
                        </w:rPr>
                        <w:t xml:space="preserve"> for the </w:t>
                      </w:r>
                      <w:r w:rsidR="004C3C5C">
                        <w:rPr>
                          <w:rStyle w:val="usercontent"/>
                          <w:rFonts w:ascii="Cambria" w:hAnsi="Cambria" w:cs="Tahoma"/>
                          <w:b/>
                          <w:szCs w:val="24"/>
                          <w:lang w:val="en"/>
                        </w:rPr>
                        <w:t>2015-2016</w:t>
                      </w:r>
                      <w:r w:rsidRPr="00F47875">
                        <w:rPr>
                          <w:rStyle w:val="usercontent"/>
                          <w:rFonts w:ascii="Cambria" w:hAnsi="Cambria" w:cs="Tahoma"/>
                          <w:b/>
                          <w:szCs w:val="24"/>
                          <w:lang w:val="en"/>
                        </w:rPr>
                        <w:t xml:space="preserve"> School Year</w:t>
                      </w:r>
                      <w:r>
                        <w:rPr>
                          <w:rStyle w:val="usercontent"/>
                          <w:rFonts w:ascii="Cambria" w:hAnsi="Cambria" w:cs="Tahoma"/>
                          <w:szCs w:val="24"/>
                          <w:lang w:val="en"/>
                        </w:rPr>
                        <w:t xml:space="preserve">, and we would love for it to be YOU! Come be a part of making your child’s time at school a fun &amp; educational one.  This is also a great way to meet new friends. *Have little ones? Have no fear, PTO welcomes tag-alongs! Look for our Nomination form and fill it out!  *Know someone who may be interested?? Nominate them for a position as well. Or visit us online at </w:t>
                      </w:r>
                      <w:hyperlink r:id="rId14" w:history="1">
                        <w:r w:rsidRPr="00121D88">
                          <w:rPr>
                            <w:rStyle w:val="Hyperlink"/>
                            <w:rFonts w:ascii="Cambria" w:hAnsi="Cambria" w:cs="Tahoma"/>
                            <w:szCs w:val="24"/>
                            <w:lang w:val="en"/>
                          </w:rPr>
                          <w:t>www.lincolnelementarypto.weebly.com</w:t>
                        </w:r>
                      </w:hyperlink>
                      <w:r>
                        <w:rPr>
                          <w:rStyle w:val="usercontent"/>
                          <w:rFonts w:ascii="Cambria" w:hAnsi="Cambria" w:cs="Tahoma"/>
                          <w:szCs w:val="24"/>
                          <w:lang w:val="en"/>
                        </w:rPr>
                        <w:t xml:space="preserve"> and fill out the form there, too. Our current PTO Board will also be up for re-election, and possibly may not be able to continue next year! </w:t>
                      </w:r>
                    </w:p>
                    <w:p w14:paraId="45EAAEB5" w14:textId="77777777" w:rsidR="00E626F5" w:rsidRPr="00CB093E" w:rsidRDefault="00E626F5" w:rsidP="00CB093E">
                      <w:pPr>
                        <w:jc w:val="center"/>
                        <w:rPr>
                          <w:rStyle w:val="usercontent"/>
                          <w:rFonts w:ascii="Cambria" w:hAnsi="Cambria" w:cs="Tahoma"/>
                          <w:b/>
                          <w:szCs w:val="24"/>
                          <w:lang w:val="en"/>
                        </w:rPr>
                      </w:pPr>
                      <w:r w:rsidRPr="00CB093E">
                        <w:rPr>
                          <w:rStyle w:val="usercontent"/>
                          <w:rFonts w:ascii="Cambria" w:hAnsi="Cambria" w:cs="Tahoma"/>
                          <w:b/>
                          <w:i/>
                          <w:szCs w:val="24"/>
                          <w:lang w:val="en"/>
                        </w:rPr>
                        <w:t>All Positions will be available.</w:t>
                      </w:r>
                      <w:r w:rsidRPr="00CB093E">
                        <w:rPr>
                          <w:rStyle w:val="usercontent"/>
                          <w:rFonts w:ascii="Cambria" w:hAnsi="Cambria" w:cs="Tahoma"/>
                          <w:b/>
                          <w:szCs w:val="24"/>
                          <w:lang w:val="en"/>
                        </w:rPr>
                        <w:t xml:space="preserve"> All nominations must be in by </w:t>
                      </w:r>
                      <w:r w:rsidRPr="00CB093E">
                        <w:rPr>
                          <w:rStyle w:val="usercontent"/>
                          <w:rFonts w:ascii="Cambria" w:hAnsi="Cambria" w:cs="Tahoma"/>
                          <w:b/>
                          <w:szCs w:val="24"/>
                          <w:u w:val="single"/>
                          <w:lang w:val="en"/>
                        </w:rPr>
                        <w:t xml:space="preserve">April </w:t>
                      </w:r>
                      <w:r>
                        <w:rPr>
                          <w:rStyle w:val="usercontent"/>
                          <w:rFonts w:ascii="Cambria" w:hAnsi="Cambria" w:cs="Tahoma"/>
                          <w:b/>
                          <w:szCs w:val="24"/>
                          <w:u w:val="single"/>
                          <w:lang w:val="en"/>
                        </w:rPr>
                        <w:t>9</w:t>
                      </w:r>
                      <w:r w:rsidRPr="00CB093E">
                        <w:rPr>
                          <w:rStyle w:val="usercontent"/>
                          <w:rFonts w:ascii="Cambria" w:hAnsi="Cambria" w:cs="Tahoma"/>
                          <w:b/>
                          <w:szCs w:val="24"/>
                          <w:u w:val="single"/>
                          <w:vertAlign w:val="superscript"/>
                          <w:lang w:val="en"/>
                        </w:rPr>
                        <w:t>th</w:t>
                      </w:r>
                      <w:r w:rsidRPr="00CB093E">
                        <w:rPr>
                          <w:rStyle w:val="usercontent"/>
                          <w:rFonts w:ascii="Cambria" w:hAnsi="Cambria" w:cs="Tahoma"/>
                          <w:b/>
                          <w:szCs w:val="24"/>
                          <w:lang w:val="en"/>
                        </w:rPr>
                        <w:t>.</w:t>
                      </w:r>
                    </w:p>
                    <w:p w14:paraId="573D1FDB" w14:textId="77777777" w:rsidR="00E626F5" w:rsidRDefault="00E626F5" w:rsidP="00CB093E">
                      <w:pPr>
                        <w:jc w:val="center"/>
                        <w:rPr>
                          <w:rStyle w:val="usercontent"/>
                          <w:rFonts w:ascii="Cambria" w:hAnsi="Cambria" w:cs="Tahoma"/>
                          <w:szCs w:val="24"/>
                          <w:lang w:val="en"/>
                        </w:rPr>
                      </w:pPr>
                      <w:r>
                        <w:rPr>
                          <w:rStyle w:val="usercontent"/>
                          <w:rFonts w:ascii="Cambria" w:hAnsi="Cambria" w:cs="Tahoma"/>
                          <w:szCs w:val="24"/>
                          <w:lang w:val="en"/>
                        </w:rPr>
                        <w:t xml:space="preserve">Visit us at our next PTO Meeting on </w:t>
                      </w:r>
                    </w:p>
                    <w:p w14:paraId="5EFC070C" w14:textId="77777777" w:rsidR="00E626F5" w:rsidRDefault="00E626F5" w:rsidP="00CB093E">
                      <w:pPr>
                        <w:jc w:val="center"/>
                        <w:rPr>
                          <w:rStyle w:val="usercontent"/>
                          <w:rFonts w:ascii="Cambria" w:hAnsi="Cambria" w:cs="Tahoma"/>
                          <w:szCs w:val="24"/>
                          <w:lang w:val="en"/>
                        </w:rPr>
                      </w:pPr>
                      <w:r>
                        <w:rPr>
                          <w:rStyle w:val="usercontent"/>
                          <w:rFonts w:ascii="Cambria" w:hAnsi="Cambria" w:cs="Tahoma"/>
                          <w:i/>
                          <w:szCs w:val="24"/>
                          <w:lang w:val="en"/>
                        </w:rPr>
                        <w:t>Thur</w:t>
                      </w:r>
                      <w:r w:rsidRPr="00CB093E">
                        <w:rPr>
                          <w:rStyle w:val="usercontent"/>
                          <w:rFonts w:ascii="Cambria" w:hAnsi="Cambria" w:cs="Tahoma"/>
                          <w:i/>
                          <w:szCs w:val="24"/>
                          <w:lang w:val="en"/>
                        </w:rPr>
                        <w:t>sday, March 1</w:t>
                      </w:r>
                      <w:r>
                        <w:rPr>
                          <w:rStyle w:val="usercontent"/>
                          <w:rFonts w:ascii="Cambria" w:hAnsi="Cambria" w:cs="Tahoma"/>
                          <w:i/>
                          <w:szCs w:val="24"/>
                          <w:lang w:val="en"/>
                        </w:rPr>
                        <w:t>2</w:t>
                      </w:r>
                      <w:r w:rsidRPr="00CB093E">
                        <w:rPr>
                          <w:rStyle w:val="usercontent"/>
                          <w:rFonts w:ascii="Cambria" w:hAnsi="Cambria" w:cs="Tahoma"/>
                          <w:i/>
                          <w:szCs w:val="24"/>
                          <w:vertAlign w:val="superscript"/>
                          <w:lang w:val="en"/>
                        </w:rPr>
                        <w:t>th</w:t>
                      </w:r>
                      <w:r w:rsidRPr="00CB093E">
                        <w:rPr>
                          <w:rStyle w:val="usercontent"/>
                          <w:rFonts w:ascii="Cambria" w:hAnsi="Cambria" w:cs="Tahoma"/>
                          <w:i/>
                          <w:szCs w:val="24"/>
                          <w:lang w:val="en"/>
                        </w:rPr>
                        <w:t xml:space="preserve"> </w:t>
                      </w:r>
                      <w:r>
                        <w:rPr>
                          <w:rStyle w:val="usercontent"/>
                          <w:rFonts w:ascii="Cambria" w:hAnsi="Cambria" w:cs="Tahoma"/>
                          <w:i/>
                          <w:szCs w:val="24"/>
                          <w:lang w:val="en"/>
                        </w:rPr>
                        <w:t>at 2:30p</w:t>
                      </w:r>
                      <w:r w:rsidRPr="00CB093E">
                        <w:rPr>
                          <w:rStyle w:val="usercontent"/>
                          <w:rFonts w:ascii="Cambria" w:hAnsi="Cambria" w:cs="Tahoma"/>
                          <w:i/>
                          <w:szCs w:val="24"/>
                          <w:lang w:val="en"/>
                        </w:rPr>
                        <w:t>m</w:t>
                      </w:r>
                      <w:r>
                        <w:rPr>
                          <w:rStyle w:val="usercontent"/>
                          <w:rFonts w:ascii="Cambria" w:hAnsi="Cambria" w:cs="Tahoma"/>
                          <w:szCs w:val="24"/>
                          <w:lang w:val="en"/>
                        </w:rPr>
                        <w:t xml:space="preserve"> in our PTO Room, </w:t>
                      </w:r>
                    </w:p>
                    <w:p w14:paraId="05A7462F" w14:textId="77777777" w:rsidR="00E626F5" w:rsidRDefault="00E626F5" w:rsidP="00CB093E">
                      <w:pPr>
                        <w:jc w:val="center"/>
                        <w:rPr>
                          <w:rStyle w:val="usercontent"/>
                          <w:rFonts w:ascii="Cambria" w:hAnsi="Cambria" w:cs="Tahoma"/>
                          <w:szCs w:val="24"/>
                          <w:lang w:val="en"/>
                        </w:rPr>
                      </w:pPr>
                      <w:r>
                        <w:rPr>
                          <w:rStyle w:val="usercontent"/>
                          <w:rFonts w:ascii="Cambria" w:hAnsi="Cambria" w:cs="Tahoma"/>
                          <w:szCs w:val="24"/>
                          <w:lang w:val="en"/>
                        </w:rPr>
                        <w:t>And see what we are about!</w:t>
                      </w:r>
                    </w:p>
                    <w:p w14:paraId="7D3C1EFC" w14:textId="77777777" w:rsidR="00E626F5" w:rsidRDefault="00E626F5" w:rsidP="00367CF9">
                      <w:pPr>
                        <w:rPr>
                          <w:rStyle w:val="usercontent"/>
                          <w:rFonts w:ascii="Cambria" w:hAnsi="Cambria" w:cs="Tahoma"/>
                          <w:szCs w:val="24"/>
                          <w:lang w:val="en"/>
                        </w:rPr>
                      </w:pPr>
                      <w:r>
                        <w:rPr>
                          <w:rStyle w:val="usercontent"/>
                          <w:rFonts w:ascii="Cambria" w:hAnsi="Cambria" w:cs="Tahoma"/>
                          <w:szCs w:val="24"/>
                          <w:lang w:val="en"/>
                        </w:rPr>
                        <w:t xml:space="preserve">You can always contact us via e-mail to </w:t>
                      </w:r>
                    </w:p>
                    <w:p w14:paraId="067DA64E" w14:textId="77777777" w:rsidR="00E626F5" w:rsidRDefault="00E626F5" w:rsidP="00367CF9">
                      <w:pPr>
                        <w:rPr>
                          <w:rStyle w:val="usercontent"/>
                          <w:rFonts w:ascii="Cambria" w:hAnsi="Cambria" w:cs="Tahoma"/>
                          <w:szCs w:val="24"/>
                          <w:lang w:val="en"/>
                        </w:rPr>
                      </w:pPr>
                      <w:r>
                        <w:rPr>
                          <w:rStyle w:val="usercontent"/>
                          <w:rFonts w:ascii="Cambria" w:hAnsi="Cambria" w:cs="Tahoma"/>
                          <w:szCs w:val="24"/>
                          <w:lang w:val="en"/>
                        </w:rPr>
                        <w:t xml:space="preserve">PTO President @ </w:t>
                      </w:r>
                      <w:hyperlink r:id="rId15" w:history="1">
                        <w:r w:rsidRPr="00D57096">
                          <w:rPr>
                            <w:rStyle w:val="Hyperlink"/>
                            <w:rFonts w:ascii="Cambria" w:hAnsi="Cambria" w:cs="Tahoma"/>
                            <w:szCs w:val="24"/>
                            <w:lang w:val="en"/>
                          </w:rPr>
                          <w:t>lincolnelementarypto@yahoo.com</w:t>
                        </w:r>
                      </w:hyperlink>
                      <w:r>
                        <w:rPr>
                          <w:rStyle w:val="usercontent"/>
                          <w:rFonts w:ascii="Cambria" w:hAnsi="Cambria" w:cs="Tahoma"/>
                          <w:szCs w:val="24"/>
                          <w:lang w:val="en"/>
                        </w:rPr>
                        <w:t xml:space="preserve"> or </w:t>
                      </w:r>
                    </w:p>
                    <w:p w14:paraId="1D61C273" w14:textId="77777777" w:rsidR="00E626F5" w:rsidRPr="00367CF9" w:rsidRDefault="00E626F5" w:rsidP="00367CF9">
                      <w:pPr>
                        <w:rPr>
                          <w:rStyle w:val="usercontent"/>
                          <w:rFonts w:ascii="Cambria" w:hAnsi="Cambria" w:cs="Tahoma"/>
                          <w:szCs w:val="24"/>
                          <w:lang w:val="en"/>
                        </w:rPr>
                      </w:pPr>
                      <w:r>
                        <w:rPr>
                          <w:rStyle w:val="usercontent"/>
                          <w:rFonts w:ascii="Cambria" w:hAnsi="Cambria" w:cs="Tahoma"/>
                          <w:szCs w:val="24"/>
                          <w:lang w:val="en"/>
                        </w:rPr>
                        <w:t xml:space="preserve">PTO Volunteer Coordinator @ </w:t>
                      </w:r>
                      <w:hyperlink r:id="rId16" w:history="1">
                        <w:r w:rsidRPr="00D57096">
                          <w:rPr>
                            <w:rStyle w:val="Hyperlink"/>
                            <w:rFonts w:ascii="Cambria" w:hAnsi="Cambria" w:cs="Tahoma"/>
                            <w:szCs w:val="24"/>
                            <w:lang w:val="en"/>
                          </w:rPr>
                          <w:t>lesptovolunteer@yahoo.com</w:t>
                        </w:r>
                      </w:hyperlink>
                      <w:r>
                        <w:rPr>
                          <w:rStyle w:val="usercontent"/>
                          <w:rFonts w:ascii="Cambria" w:hAnsi="Cambria" w:cs="Tahoma"/>
                          <w:szCs w:val="24"/>
                          <w:lang w:val="en"/>
                        </w:rPr>
                        <w:t xml:space="preserve"> or</w:t>
                      </w:r>
                    </w:p>
                    <w:p w14:paraId="4A6D6D86" w14:textId="77777777" w:rsidR="00E626F5" w:rsidRDefault="00E626F5" w:rsidP="00774388">
                      <w:pPr>
                        <w:rPr>
                          <w:rFonts w:ascii="Cambria" w:hAnsi="Cambria"/>
                          <w:szCs w:val="24"/>
                        </w:rPr>
                      </w:pPr>
                      <w:r>
                        <w:rPr>
                          <w:rFonts w:ascii="Cambria" w:hAnsi="Cambria"/>
                          <w:szCs w:val="24"/>
                        </w:rPr>
                        <w:t xml:space="preserve">Visit us on the web @ </w:t>
                      </w:r>
                      <w:hyperlink r:id="rId17" w:history="1">
                        <w:r w:rsidRPr="00D57096">
                          <w:rPr>
                            <w:rStyle w:val="Hyperlink"/>
                            <w:rFonts w:ascii="Cambria" w:hAnsi="Cambria"/>
                            <w:szCs w:val="24"/>
                          </w:rPr>
                          <w:t>www.lincolnelementarypto.weebly.com</w:t>
                        </w:r>
                      </w:hyperlink>
                      <w:r>
                        <w:rPr>
                          <w:rFonts w:ascii="Cambria" w:hAnsi="Cambria"/>
                          <w:szCs w:val="24"/>
                        </w:rPr>
                        <w:t xml:space="preserve"> or</w:t>
                      </w:r>
                    </w:p>
                    <w:p w14:paraId="630F8CE9" w14:textId="77777777" w:rsidR="00E626F5" w:rsidRPr="00367CF9" w:rsidRDefault="00E626F5" w:rsidP="00774388">
                      <w:pPr>
                        <w:rPr>
                          <w:rFonts w:ascii="Cambria" w:hAnsi="Cambria"/>
                          <w:szCs w:val="24"/>
                        </w:rPr>
                      </w:pPr>
                      <w:r>
                        <w:rPr>
                          <w:rFonts w:ascii="Cambria" w:hAnsi="Cambria"/>
                          <w:szCs w:val="24"/>
                        </w:rPr>
                        <w:t xml:space="preserve">Like us on Facebook @ </w:t>
                      </w:r>
                      <w:hyperlink r:id="rId18" w:history="1">
                        <w:r w:rsidRPr="00D57096">
                          <w:rPr>
                            <w:rStyle w:val="Hyperlink"/>
                            <w:rFonts w:ascii="Cambria" w:hAnsi="Cambria"/>
                            <w:szCs w:val="24"/>
                          </w:rPr>
                          <w:t>www.facebook.com/LincolnPTO42223</w:t>
                        </w:r>
                      </w:hyperlink>
                      <w:r>
                        <w:rPr>
                          <w:rFonts w:ascii="Cambria" w:hAnsi="Cambria"/>
                          <w:szCs w:val="24"/>
                        </w:rPr>
                        <w:t xml:space="preserve"> </w:t>
                      </w:r>
                    </w:p>
                  </w:txbxContent>
                </v:textbox>
              </v:shape>
            </w:pict>
          </mc:Fallback>
        </mc:AlternateContent>
      </w:r>
    </w:p>
    <w:p w14:paraId="5A99B103" w14:textId="77777777" w:rsidR="000240A9" w:rsidRDefault="000240A9" w:rsidP="002D5EFD"/>
    <w:p w14:paraId="55289DAD" w14:textId="77777777" w:rsidR="000240A9" w:rsidRDefault="000240A9" w:rsidP="002D5EFD"/>
    <w:p w14:paraId="1235CAAB" w14:textId="77777777" w:rsidR="000240A9" w:rsidRDefault="000240A9" w:rsidP="002D5EFD"/>
    <w:p w14:paraId="34ACCD46" w14:textId="77777777" w:rsidR="000240A9" w:rsidRDefault="000240A9" w:rsidP="002D5EFD"/>
    <w:p w14:paraId="644BD763" w14:textId="77777777" w:rsidR="000240A9" w:rsidRDefault="000240A9" w:rsidP="002D5EFD"/>
    <w:p w14:paraId="4C92CC74" w14:textId="77777777" w:rsidR="000240A9" w:rsidRDefault="000240A9" w:rsidP="002D5EFD"/>
    <w:p w14:paraId="36BA4FAA" w14:textId="77777777" w:rsidR="000240A9" w:rsidRDefault="000240A9" w:rsidP="002D5EFD"/>
    <w:p w14:paraId="248EF836" w14:textId="77777777" w:rsidR="000240A9" w:rsidRDefault="000240A9" w:rsidP="002D5EFD"/>
    <w:p w14:paraId="1BD50616" w14:textId="77777777" w:rsidR="000240A9" w:rsidRDefault="000240A9" w:rsidP="002D5EFD"/>
    <w:p w14:paraId="565744FF" w14:textId="77777777" w:rsidR="000240A9" w:rsidRDefault="000240A9" w:rsidP="002D5EFD"/>
    <w:p w14:paraId="6CFEBDA8" w14:textId="77777777" w:rsidR="000240A9" w:rsidRDefault="000240A9" w:rsidP="002D5EFD"/>
    <w:p w14:paraId="03BEB9C4" w14:textId="77777777" w:rsidR="000240A9" w:rsidRDefault="00E110E1" w:rsidP="002D5EFD">
      <w:r>
        <w:rPr>
          <w:noProof/>
        </w:rPr>
        <mc:AlternateContent>
          <mc:Choice Requires="wps">
            <w:drawing>
              <wp:anchor distT="0" distB="0" distL="114300" distR="114300" simplePos="0" relativeHeight="251665920" behindDoc="0" locked="0" layoutInCell="1" allowOverlap="1" wp14:anchorId="2E93631F" wp14:editId="674E5F18">
                <wp:simplePos x="0" y="0"/>
                <wp:positionH relativeFrom="page">
                  <wp:posOffset>5243195</wp:posOffset>
                </wp:positionH>
                <wp:positionV relativeFrom="page">
                  <wp:posOffset>8644255</wp:posOffset>
                </wp:positionV>
                <wp:extent cx="1390650" cy="701675"/>
                <wp:effectExtent l="0" t="0" r="0" b="1270"/>
                <wp:wrapNone/>
                <wp:docPr id="3"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01675"/>
                        </a:xfrm>
                        <a:prstGeom prst="rect">
                          <a:avLst/>
                        </a:prstGeom>
                        <a:noFill/>
                        <a:ln>
                          <a:noFill/>
                        </a:ln>
                        <a:effectLst/>
                        <a:extLst>
                          <a:ext uri="{909E8E84-426E-40dd-AFC4-6F175D3DCCD1}">
                            <a14:hiddenFill xmlns:a14="http://schemas.microsoft.com/office/drawing/2010/main">
                              <a:solidFill>
                                <a:srgbClr val="1326DB"/>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243F60">
                                    <a:alpha val="50000"/>
                                  </a:srgbClr>
                                </a:outerShdw>
                              </a:effectLst>
                            </a14:hiddenEffects>
                          </a:ext>
                        </a:extLst>
                      </wps:spPr>
                      <wps:txbx>
                        <w:txbxContent>
                          <w:p w14:paraId="4D1BED6D" w14:textId="77777777" w:rsidR="00E626F5" w:rsidRPr="00203DAB" w:rsidRDefault="00E626F5" w:rsidP="00203DAB">
                            <w:pPr>
                              <w:spacing w:line="276" w:lineRule="auto"/>
                              <w:jc w:val="center"/>
                              <w:rPr>
                                <w:rFonts w:ascii="Georgia" w:hAnsi="Georgia"/>
                                <w:b/>
                                <w:color w:val="1326DB"/>
                                <w:sz w:val="18"/>
                              </w:rPr>
                            </w:pPr>
                            <w:r>
                              <w:rPr>
                                <w:rFonts w:ascii="Georgia" w:hAnsi="Georgia"/>
                                <w:b/>
                                <w:color w:val="1326DB"/>
                                <w:sz w:val="18"/>
                              </w:rPr>
                              <w:t xml:space="preserve">            </w:t>
                            </w:r>
                            <w:r w:rsidRPr="00203DAB">
                              <w:rPr>
                                <w:rFonts w:ascii="Georgia" w:hAnsi="Georgia"/>
                                <w:b/>
                                <w:color w:val="1326DB"/>
                                <w:sz w:val="18"/>
                              </w:rPr>
                              <w:t>Perseverance</w:t>
                            </w:r>
                          </w:p>
                          <w:p w14:paraId="437057CC" w14:textId="77777777" w:rsidR="00E626F5" w:rsidRPr="00203DAB" w:rsidRDefault="00E626F5" w:rsidP="00203DAB">
                            <w:pPr>
                              <w:spacing w:line="276" w:lineRule="auto"/>
                              <w:jc w:val="center"/>
                              <w:rPr>
                                <w:rFonts w:ascii="Georgia" w:hAnsi="Georgia"/>
                                <w:b/>
                                <w:color w:val="1326DB"/>
                                <w:sz w:val="18"/>
                              </w:rPr>
                            </w:pPr>
                            <w:r>
                              <w:rPr>
                                <w:rFonts w:ascii="Georgia" w:hAnsi="Georgia"/>
                                <w:b/>
                                <w:color w:val="1326DB"/>
                                <w:sz w:val="18"/>
                              </w:rPr>
                              <w:t xml:space="preserve">                </w:t>
                            </w:r>
                            <w:r w:rsidRPr="00203DAB">
                              <w:rPr>
                                <w:rFonts w:ascii="Georgia" w:hAnsi="Georgia"/>
                                <w:b/>
                                <w:color w:val="1326DB"/>
                                <w:sz w:val="18"/>
                              </w:rPr>
                              <w:t>Respect</w:t>
                            </w:r>
                          </w:p>
                          <w:p w14:paraId="47E507D9" w14:textId="77777777" w:rsidR="00E626F5" w:rsidRPr="00203DAB" w:rsidRDefault="00E626F5" w:rsidP="00203DAB">
                            <w:pPr>
                              <w:spacing w:line="276" w:lineRule="auto"/>
                              <w:jc w:val="center"/>
                              <w:rPr>
                                <w:rFonts w:ascii="Georgia" w:hAnsi="Georgia"/>
                                <w:b/>
                                <w:color w:val="1326DB"/>
                                <w:sz w:val="18"/>
                              </w:rPr>
                            </w:pPr>
                            <w:r>
                              <w:rPr>
                                <w:rFonts w:ascii="Georgia" w:hAnsi="Georgia"/>
                                <w:b/>
                                <w:color w:val="1326DB"/>
                                <w:sz w:val="18"/>
                              </w:rPr>
                              <w:t xml:space="preserve">           </w:t>
                            </w:r>
                            <w:r w:rsidRPr="00203DAB">
                              <w:rPr>
                                <w:rFonts w:ascii="Georgia" w:hAnsi="Georgia"/>
                                <w:b/>
                                <w:color w:val="1326DB"/>
                                <w:sz w:val="18"/>
                              </w:rPr>
                              <w:t>Integrity</w:t>
                            </w:r>
                          </w:p>
                          <w:p w14:paraId="386AE866" w14:textId="77777777" w:rsidR="00E626F5" w:rsidRPr="00203DAB" w:rsidRDefault="00E626F5" w:rsidP="00203DAB">
                            <w:pPr>
                              <w:spacing w:line="276" w:lineRule="auto"/>
                              <w:jc w:val="center"/>
                              <w:rPr>
                                <w:rFonts w:ascii="Georgia" w:hAnsi="Georgia"/>
                                <w:b/>
                                <w:color w:val="1326DB"/>
                                <w:sz w:val="18"/>
                              </w:rPr>
                            </w:pPr>
                            <w:r>
                              <w:rPr>
                                <w:rFonts w:ascii="Georgia" w:hAnsi="Georgia"/>
                                <w:b/>
                                <w:color w:val="1326DB"/>
                                <w:sz w:val="18"/>
                              </w:rPr>
                              <w:t xml:space="preserve">    </w:t>
                            </w:r>
                            <w:r w:rsidRPr="00203DAB">
                              <w:rPr>
                                <w:rFonts w:ascii="Georgia" w:hAnsi="Georgia"/>
                                <w:b/>
                                <w:color w:val="1326DB"/>
                                <w:sz w:val="18"/>
                              </w:rPr>
                              <w:t>Determination</w:t>
                            </w:r>
                          </w:p>
                          <w:p w14:paraId="78625F5A" w14:textId="77777777" w:rsidR="00E626F5" w:rsidRPr="00203DAB" w:rsidRDefault="00E626F5" w:rsidP="00203DAB">
                            <w:pPr>
                              <w:spacing w:line="276" w:lineRule="auto"/>
                              <w:jc w:val="center"/>
                              <w:rPr>
                                <w:rFonts w:ascii="Georgia" w:hAnsi="Georgia"/>
                                <w:b/>
                                <w:color w:val="1326DB"/>
                                <w:sz w:val="18"/>
                              </w:rPr>
                            </w:pPr>
                            <w:r>
                              <w:rPr>
                                <w:rFonts w:ascii="Georgia" w:hAnsi="Georgia"/>
                                <w:b/>
                                <w:color w:val="1326DB"/>
                                <w:sz w:val="18"/>
                              </w:rPr>
                              <w:t xml:space="preserve">                </w:t>
                            </w:r>
                            <w:r w:rsidRPr="00203DAB">
                              <w:rPr>
                                <w:rFonts w:ascii="Georgia" w:hAnsi="Georgia"/>
                                <w:b/>
                                <w:color w:val="1326DB"/>
                                <w:sz w:val="18"/>
                              </w:rPr>
                              <w:t>Excellence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36" type="#_x0000_t202" style="position:absolute;margin-left:412.85pt;margin-top:680.65pt;width:109.5pt;height:55.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" filled="f" fillcolor="#1326db" stroked="f" strokecolor="#f2f2f2" strokeweight="3pt">
                <v:shadow color="#243f60" opacity=".5" offset="1pt"/>
                <v:textbox inset="0,0,0,0">
                  <w:txbxContent>
                    <w:p w:rsidR="00E626F5" w:rsidRPr="00203DAB" w:rsidRDefault="00E626F5" w:rsidP="00203DAB">
                      <w:pPr>
                        <w:spacing w:line="276" w:lineRule="auto"/>
                        <w:jc w:val="center"/>
                        <w:rPr>
                          <w:rFonts w:ascii="Georgia" w:hAnsi="Georgia"/>
                          <w:b/>
                          <w:color w:val="1326DB"/>
                          <w:sz w:val="18"/>
                        </w:rPr>
                      </w:pPr>
                      <w:r>
                        <w:rPr>
                          <w:rFonts w:ascii="Georgia" w:hAnsi="Georgia"/>
                          <w:b/>
                          <w:color w:val="1326DB"/>
                          <w:sz w:val="18"/>
                        </w:rPr>
                        <w:t xml:space="preserve">            </w:t>
                      </w:r>
                      <w:r w:rsidRPr="00203DAB">
                        <w:rPr>
                          <w:rFonts w:ascii="Georgia" w:hAnsi="Georgia"/>
                          <w:b/>
                          <w:color w:val="1326DB"/>
                          <w:sz w:val="18"/>
                        </w:rPr>
                        <w:t>Perseverance</w:t>
                      </w:r>
                    </w:p>
                    <w:p w:rsidR="00E626F5" w:rsidRPr="00203DAB" w:rsidRDefault="00E626F5" w:rsidP="00203DAB">
                      <w:pPr>
                        <w:spacing w:line="276" w:lineRule="auto"/>
                        <w:jc w:val="center"/>
                        <w:rPr>
                          <w:rFonts w:ascii="Georgia" w:hAnsi="Georgia"/>
                          <w:b/>
                          <w:color w:val="1326DB"/>
                          <w:sz w:val="18"/>
                        </w:rPr>
                      </w:pPr>
                      <w:r>
                        <w:rPr>
                          <w:rFonts w:ascii="Georgia" w:hAnsi="Georgia"/>
                          <w:b/>
                          <w:color w:val="1326DB"/>
                          <w:sz w:val="18"/>
                        </w:rPr>
                        <w:t xml:space="preserve">                </w:t>
                      </w:r>
                      <w:r w:rsidRPr="00203DAB">
                        <w:rPr>
                          <w:rFonts w:ascii="Georgia" w:hAnsi="Georgia"/>
                          <w:b/>
                          <w:color w:val="1326DB"/>
                          <w:sz w:val="18"/>
                        </w:rPr>
                        <w:t>Respect</w:t>
                      </w:r>
                    </w:p>
                    <w:p w:rsidR="00E626F5" w:rsidRPr="00203DAB" w:rsidRDefault="00E626F5" w:rsidP="00203DAB">
                      <w:pPr>
                        <w:spacing w:line="276" w:lineRule="auto"/>
                        <w:jc w:val="center"/>
                        <w:rPr>
                          <w:rFonts w:ascii="Georgia" w:hAnsi="Georgia"/>
                          <w:b/>
                          <w:color w:val="1326DB"/>
                          <w:sz w:val="18"/>
                        </w:rPr>
                      </w:pPr>
                      <w:r>
                        <w:rPr>
                          <w:rFonts w:ascii="Georgia" w:hAnsi="Georgia"/>
                          <w:b/>
                          <w:color w:val="1326DB"/>
                          <w:sz w:val="18"/>
                        </w:rPr>
                        <w:t xml:space="preserve">           </w:t>
                      </w:r>
                      <w:r w:rsidRPr="00203DAB">
                        <w:rPr>
                          <w:rFonts w:ascii="Georgia" w:hAnsi="Georgia"/>
                          <w:b/>
                          <w:color w:val="1326DB"/>
                          <w:sz w:val="18"/>
                        </w:rPr>
                        <w:t>Integrity</w:t>
                      </w:r>
                    </w:p>
                    <w:p w:rsidR="00E626F5" w:rsidRPr="00203DAB" w:rsidRDefault="00E626F5" w:rsidP="00203DAB">
                      <w:pPr>
                        <w:spacing w:line="276" w:lineRule="auto"/>
                        <w:jc w:val="center"/>
                        <w:rPr>
                          <w:rFonts w:ascii="Georgia" w:hAnsi="Georgia"/>
                          <w:b/>
                          <w:color w:val="1326DB"/>
                          <w:sz w:val="18"/>
                        </w:rPr>
                      </w:pPr>
                      <w:r>
                        <w:rPr>
                          <w:rFonts w:ascii="Georgia" w:hAnsi="Georgia"/>
                          <w:b/>
                          <w:color w:val="1326DB"/>
                          <w:sz w:val="18"/>
                        </w:rPr>
                        <w:t xml:space="preserve">    </w:t>
                      </w:r>
                      <w:r w:rsidRPr="00203DAB">
                        <w:rPr>
                          <w:rFonts w:ascii="Georgia" w:hAnsi="Georgia"/>
                          <w:b/>
                          <w:color w:val="1326DB"/>
                          <w:sz w:val="18"/>
                        </w:rPr>
                        <w:t>Determination</w:t>
                      </w:r>
                    </w:p>
                    <w:p w:rsidR="00E626F5" w:rsidRPr="00203DAB" w:rsidRDefault="00E626F5" w:rsidP="00203DAB">
                      <w:pPr>
                        <w:spacing w:line="276" w:lineRule="auto"/>
                        <w:jc w:val="center"/>
                        <w:rPr>
                          <w:rFonts w:ascii="Georgia" w:hAnsi="Georgia"/>
                          <w:b/>
                          <w:color w:val="1326DB"/>
                          <w:sz w:val="18"/>
                        </w:rPr>
                      </w:pPr>
                      <w:r>
                        <w:rPr>
                          <w:rFonts w:ascii="Georgia" w:hAnsi="Georgia"/>
                          <w:b/>
                          <w:color w:val="1326DB"/>
                          <w:sz w:val="18"/>
                        </w:rPr>
                        <w:t xml:space="preserve">                </w:t>
                      </w:r>
                      <w:r w:rsidRPr="00203DAB">
                        <w:rPr>
                          <w:rFonts w:ascii="Georgia" w:hAnsi="Georgia"/>
                          <w:b/>
                          <w:color w:val="1326DB"/>
                          <w:sz w:val="18"/>
                        </w:rPr>
                        <w:t>Excellence</w:t>
                      </w:r>
                    </w:p>
                  </w:txbxContent>
                </v:textbox>
                <w10:wrap anchorx="page" anchory="page"/>
              </v:shape>
            </w:pict>
          </mc:Fallback>
        </mc:AlternateContent>
      </w:r>
      <w:r w:rsidR="004C3C5C">
        <w:rPr>
          <w:noProof/>
        </w:rPr>
        <w:pict w14:anchorId="44A31CD2">
          <v:group id="_x0000_s1530" style="position:absolute;margin-left:416.95pt;margin-top:12.8pt;width:67.8pt;height:57.4pt;z-index:251664896;mso-position-horizontal-relative:text;mso-position-vertical-relative:text" coordorigin="8298,108" coordsize="1850,1567">
            <v:shape id="_x0000_s1489" type="#_x0000_t75" style="position:absolute;left:8298;top:108;width:1850;height:1567;mso-position-horizontal-relative:page;mso-position-vertical-relative:page;mso-width-relative:page;mso-height-relative:page">
              <v:imagedata r:id="rId19" o:title="Paw Print"/>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490" type="#_x0000_t145" style="position:absolute;left:8773;top:1077;width:1052;height:421;rotation:-470824fd;mso-position-horizontal-relative:page;mso-position-vertical-relative:page;mso-width-relative:page;mso-height-relative:page">
              <v:fill r:id="rId20" o:title=""/>
              <v:stroke r:id="rId21" o:title=""/>
              <v:shadow color="#868686"/>
              <v:textpath style="font-family:&quot;Georgia&quot;" fitshape="t" trim="t" string="PRIDE"/>
            </v:shape>
          </v:group>
        </w:pict>
      </w:r>
    </w:p>
    <w:p w14:paraId="46E93EB0" w14:textId="77777777" w:rsidR="000240A9" w:rsidRDefault="000240A9" w:rsidP="002D5EFD"/>
    <w:p w14:paraId="7D16BF66" w14:textId="77777777" w:rsidR="000240A9" w:rsidRDefault="000240A9" w:rsidP="002D5EFD"/>
    <w:p w14:paraId="6CB9A79C" w14:textId="77777777" w:rsidR="000240A9" w:rsidRDefault="000240A9" w:rsidP="002D5EFD"/>
    <w:p w14:paraId="295FF9BE" w14:textId="77777777" w:rsidR="00215570" w:rsidRDefault="00E110E1" w:rsidP="002D5EFD">
      <w:r>
        <w:rPr>
          <w:noProof/>
        </w:rPr>
        <mc:AlternateContent>
          <mc:Choice Requires="wps">
            <w:drawing>
              <wp:anchor distT="0" distB="0" distL="114300" distR="114300" simplePos="0" relativeHeight="251651584" behindDoc="0" locked="0" layoutInCell="1" allowOverlap="1" wp14:anchorId="40957CDB" wp14:editId="41E3ABDC">
                <wp:simplePos x="0" y="0"/>
                <wp:positionH relativeFrom="page">
                  <wp:posOffset>2540000</wp:posOffset>
                </wp:positionH>
                <wp:positionV relativeFrom="page">
                  <wp:posOffset>3149600</wp:posOffset>
                </wp:positionV>
                <wp:extent cx="91440" cy="91440"/>
                <wp:effectExtent l="0" t="0" r="0" b="0"/>
                <wp:wrapNone/>
                <wp:docPr id="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4D883" w14:textId="77777777" w:rsidR="00E626F5" w:rsidRDefault="00E626F5"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margin-left:200pt;margin-top:248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" filled="f" stroked="f">
                <v:textbox inset="0,0,0,0">
                  <w:txbxContent>
                    <w:p w:rsidR="00E626F5" w:rsidRDefault="00E626F5"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5644E9A4" wp14:editId="2CC426CD">
                <wp:simplePos x="0" y="0"/>
                <wp:positionH relativeFrom="page">
                  <wp:posOffset>2529840</wp:posOffset>
                </wp:positionH>
                <wp:positionV relativeFrom="page">
                  <wp:posOffset>6601460</wp:posOffset>
                </wp:positionV>
                <wp:extent cx="91440" cy="91440"/>
                <wp:effectExtent l="2540" t="0" r="0" b="0"/>
                <wp:wrapNone/>
                <wp:docPr id="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107B3" w14:textId="77777777" w:rsidR="00E626F5" w:rsidRDefault="00E626F5"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8"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RIMrA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" filled="f" stroked="f">
                <v:textbox inset="0,0,0,0">
                  <w:txbxContent>
                    <w:p w:rsidR="00E626F5" w:rsidRDefault="00E626F5" w:rsidP="00F12F72">
                      <w:pPr>
                        <w:pStyle w:val="BodyText"/>
                      </w:pPr>
                    </w:p>
                  </w:txbxContent>
                </v:textbox>
                <w10:wrap anchorx="page" anchory="page"/>
              </v:shape>
            </w:pict>
          </mc:Fallback>
        </mc:AlternateContent>
      </w:r>
    </w:p>
    <w:sectPr w:rsidR="00215570" w:rsidSect="007041E4">
      <w:footerReference w:type="default" r:id="rId22"/>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70F1681" w14:textId="77777777" w:rsidR="00E626F5" w:rsidRDefault="00E626F5">
      <w:r>
        <w:separator/>
      </w:r>
    </w:p>
  </w:endnote>
  <w:endnote w:type="continuationSeparator" w:id="0">
    <w:p w14:paraId="277D47A3" w14:textId="77777777" w:rsidR="00E626F5" w:rsidRDefault="00E6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avid">
    <w:charset w:val="B1"/>
    <w:family w:val="swiss"/>
    <w:pitch w:val="variable"/>
    <w:sig w:usb0="00000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BC41" w14:textId="77777777" w:rsidR="00E626F5" w:rsidRDefault="00E110E1">
    <w:pPr>
      <w:pStyle w:val="Footer"/>
    </w:pPr>
    <w:r>
      <w:rPr>
        <w:noProof/>
      </w:rPr>
      <mc:AlternateContent>
        <mc:Choice Requires="wps">
          <w:drawing>
            <wp:anchor distT="0" distB="0" distL="114300" distR="114300" simplePos="0" relativeHeight="251657728" behindDoc="0" locked="0" layoutInCell="1" allowOverlap="1" wp14:anchorId="52CAC298" wp14:editId="4798356F">
              <wp:simplePos x="0" y="0"/>
              <wp:positionH relativeFrom="page">
                <wp:posOffset>6917690</wp:posOffset>
              </wp:positionH>
              <wp:positionV relativeFrom="page">
                <wp:posOffset>9676765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43F422E" w14:textId="77777777" w:rsidR="00E626F5" w:rsidRPr="00D923D4" w:rsidRDefault="00E626F5" w:rsidP="00D923D4">
                          <w:pPr>
                            <w:pBdr>
                              <w:top w:val="single" w:sz="4" w:space="1" w:color="7F7F7F"/>
                            </w:pBdr>
                            <w:jc w:val="center"/>
                            <w:rPr>
                              <w:color w:val="C0504D"/>
                            </w:rPr>
                          </w:pPr>
                          <w:r w:rsidRPr="00D923D4">
                            <w:fldChar w:fldCharType="begin"/>
                          </w:r>
                          <w:r>
                            <w:instrText xml:space="preserve"> PAGE   \* MERGEFORMAT </w:instrText>
                          </w:r>
                          <w:r w:rsidRPr="00D923D4">
                            <w:fldChar w:fldCharType="separate"/>
                          </w:r>
                          <w:r w:rsidR="004C3C5C" w:rsidRPr="004C3C5C">
                            <w:rPr>
                              <w:noProof/>
                              <w:color w:val="C0504D"/>
                            </w:rPr>
                            <w:t>1</w:t>
                          </w:r>
                          <w:r w:rsidRPr="00D923D4">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39" style="position:absolute;margin-left:544.7pt;margin-top:761.9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" filled="f" fillcolor="#c0504d" stroked="f" strokecolor="#5c83b4" strokeweight="2.25pt">
              <v:textbox inset=",0,,0">
                <w:txbxContent>
                  <w:p w:rsidR="00E626F5" w:rsidRPr="00D923D4" w:rsidRDefault="00E626F5" w:rsidP="00D923D4">
                    <w:pPr>
                      <w:pBdr>
                        <w:top w:val="single" w:sz="4" w:space="1" w:color="7F7F7F"/>
                      </w:pBdr>
                      <w:jc w:val="center"/>
                      <w:rPr>
                        <w:color w:val="C0504D"/>
                      </w:rPr>
                    </w:pPr>
                    <w:r w:rsidRPr="00D923D4">
                      <w:fldChar w:fldCharType="begin"/>
                    </w:r>
                    <w:r>
                      <w:instrText xml:space="preserve"> PAGE   \* MERGEFORMAT </w:instrText>
                    </w:r>
                    <w:r w:rsidRPr="00D923D4">
                      <w:fldChar w:fldCharType="separate"/>
                    </w:r>
                    <w:r w:rsidR="00E110E1" w:rsidRPr="00E110E1">
                      <w:rPr>
                        <w:noProof/>
                        <w:color w:val="C0504D"/>
                      </w:rPr>
                      <w:t>1</w:t>
                    </w:r>
                    <w:r w:rsidRPr="00D923D4">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C11415D" w14:textId="77777777" w:rsidR="00E626F5" w:rsidRDefault="00E626F5">
      <w:r>
        <w:separator/>
      </w:r>
    </w:p>
  </w:footnote>
  <w:footnote w:type="continuationSeparator" w:id="0">
    <w:p w14:paraId="17AB66EC" w14:textId="77777777" w:rsidR="00E626F5" w:rsidRDefault="00E626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691_"/>
      </v:shape>
    </w:pict>
  </w:numPicBullet>
  <w:numPicBullet w:numPicBulletId="1">
    <w:pict>
      <v:shape id="_x0000_i1027" type="#_x0000_t75" style="width:304pt;height:63pt" o:bullet="t">
        <v:imagedata r:id="rId2" o:title="MC900001225[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AC6E56"/>
    <w:multiLevelType w:val="hybridMultilevel"/>
    <w:tmpl w:val="3F644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A971B0"/>
    <w:multiLevelType w:val="hybridMultilevel"/>
    <w:tmpl w:val="83446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3C7B2C"/>
    <w:multiLevelType w:val="hybridMultilevel"/>
    <w:tmpl w:val="38322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0F2160"/>
    <w:multiLevelType w:val="hybridMultilevel"/>
    <w:tmpl w:val="6D363ED4"/>
    <w:lvl w:ilvl="0" w:tplc="40685E0C">
      <w:numFmt w:val="bullet"/>
      <w:lvlText w:val="-"/>
      <w:lvlJc w:val="left"/>
      <w:pPr>
        <w:ind w:left="1080" w:hanging="360"/>
      </w:pPr>
      <w:rPr>
        <w:rFonts w:ascii="Verdana" w:eastAsia="Times New Roman" w:hAnsi="Verdana" w:cs="David"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5D73FE"/>
    <w:multiLevelType w:val="hybridMultilevel"/>
    <w:tmpl w:val="35D0DF44"/>
    <w:lvl w:ilvl="0" w:tplc="4D784988">
      <w:numFmt w:val="bullet"/>
      <w:lvlText w:val="-"/>
      <w:lvlJc w:val="left"/>
      <w:pPr>
        <w:ind w:left="945" w:hanging="360"/>
      </w:pPr>
      <w:rPr>
        <w:rFonts w:ascii="Verdana" w:eastAsia="Times New Roman" w:hAnsi="Verdana" w:cs="David" w:hint="default"/>
        <w:sz w:val="24"/>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nsid w:val="1BF673EF"/>
    <w:multiLevelType w:val="hybridMultilevel"/>
    <w:tmpl w:val="92508D38"/>
    <w:lvl w:ilvl="0" w:tplc="ECDA21B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157663"/>
    <w:multiLevelType w:val="hybridMultilevel"/>
    <w:tmpl w:val="281C22C6"/>
    <w:lvl w:ilvl="0" w:tplc="981CDD04">
      <w:numFmt w:val="bullet"/>
      <w:lvlText w:val="•"/>
      <w:lvlJc w:val="left"/>
      <w:pPr>
        <w:ind w:left="1800" w:hanging="360"/>
      </w:pPr>
      <w:rPr>
        <w:rFonts w:ascii="Verdana" w:eastAsia="Times" w:hAnsi="Verdana" w:cs="Aria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FE7339"/>
    <w:multiLevelType w:val="hybridMultilevel"/>
    <w:tmpl w:val="A06E31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5F61A13"/>
    <w:multiLevelType w:val="hybridMultilevel"/>
    <w:tmpl w:val="77069A56"/>
    <w:lvl w:ilvl="0" w:tplc="981CDD04">
      <w:numFmt w:val="bullet"/>
      <w:lvlText w:val="•"/>
      <w:lvlJc w:val="left"/>
      <w:pPr>
        <w:ind w:left="1080" w:hanging="360"/>
      </w:pPr>
      <w:rPr>
        <w:rFonts w:ascii="Verdana" w:eastAsia="Times" w:hAnsi="Verdana"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6F95030"/>
    <w:multiLevelType w:val="hybridMultilevel"/>
    <w:tmpl w:val="383A70F8"/>
    <w:lvl w:ilvl="0" w:tplc="9924756C">
      <w:numFmt w:val="bullet"/>
      <w:lvlText w:val="-"/>
      <w:lvlJc w:val="left"/>
      <w:pPr>
        <w:ind w:left="1455" w:hanging="360"/>
      </w:pPr>
      <w:rPr>
        <w:rFonts w:ascii="Verdana" w:eastAsia="Times New Roman" w:hAnsi="Verdana" w:cs="David"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1">
    <w:nsid w:val="34D16E5C"/>
    <w:multiLevelType w:val="hybridMultilevel"/>
    <w:tmpl w:val="5AB65760"/>
    <w:lvl w:ilvl="0" w:tplc="ECDA2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E24B3"/>
    <w:multiLevelType w:val="hybridMultilevel"/>
    <w:tmpl w:val="433E21AE"/>
    <w:lvl w:ilvl="0" w:tplc="ECDA21B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77E52"/>
    <w:multiLevelType w:val="hybridMultilevel"/>
    <w:tmpl w:val="BA585EC4"/>
    <w:lvl w:ilvl="0" w:tplc="981CDD04">
      <w:numFmt w:val="bullet"/>
      <w:lvlText w:val="•"/>
      <w:lvlJc w:val="left"/>
      <w:pPr>
        <w:ind w:left="1800" w:hanging="360"/>
      </w:pPr>
      <w:rPr>
        <w:rFonts w:ascii="Verdana" w:eastAsia="Times" w:hAnsi="Verdana" w:cs="Aria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C5389F"/>
    <w:multiLevelType w:val="multilevel"/>
    <w:tmpl w:val="B86A5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F0292C"/>
    <w:multiLevelType w:val="hybridMultilevel"/>
    <w:tmpl w:val="6494E5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7A5672"/>
    <w:multiLevelType w:val="hybridMultilevel"/>
    <w:tmpl w:val="18DE40AA"/>
    <w:lvl w:ilvl="0" w:tplc="8D1E32A4">
      <w:numFmt w:val="bullet"/>
      <w:lvlText w:val="-"/>
      <w:lvlJc w:val="left"/>
      <w:pPr>
        <w:ind w:left="720" w:hanging="360"/>
      </w:pPr>
      <w:rPr>
        <w:rFonts w:ascii="Verdana" w:eastAsia="Times New Roman" w:hAnsi="Verdana"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63434E8"/>
    <w:multiLevelType w:val="hybridMultilevel"/>
    <w:tmpl w:val="5E12498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DA14E3"/>
    <w:multiLevelType w:val="hybridMultilevel"/>
    <w:tmpl w:val="1EEE16A0"/>
    <w:lvl w:ilvl="0" w:tplc="981CDD04">
      <w:numFmt w:val="bullet"/>
      <w:lvlText w:val="•"/>
      <w:lvlJc w:val="left"/>
      <w:pPr>
        <w:ind w:left="1080" w:hanging="360"/>
      </w:pPr>
      <w:rPr>
        <w:rFonts w:ascii="Verdana" w:eastAsia="Times" w:hAnsi="Verdana"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4D2274"/>
    <w:multiLevelType w:val="hybridMultilevel"/>
    <w:tmpl w:val="F83487A6"/>
    <w:lvl w:ilvl="0" w:tplc="76449306">
      <w:numFmt w:val="bullet"/>
      <w:lvlText w:val="-"/>
      <w:lvlJc w:val="left"/>
      <w:pPr>
        <w:ind w:left="1035" w:hanging="360"/>
      </w:pPr>
      <w:rPr>
        <w:rFonts w:ascii="Verdana" w:eastAsia="Times New Roman" w:hAnsi="Verdana" w:cs="David" w:hint="default"/>
        <w:sz w:val="24"/>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3">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7"/>
  </w:num>
  <w:num w:numId="13">
    <w:abstractNumId w:val="29"/>
  </w:num>
  <w:num w:numId="14">
    <w:abstractNumId w:val="28"/>
  </w:num>
  <w:num w:numId="15">
    <w:abstractNumId w:val="26"/>
  </w:num>
  <w:num w:numId="16">
    <w:abstractNumId w:val="22"/>
  </w:num>
  <w:num w:numId="17">
    <w:abstractNumId w:val="30"/>
  </w:num>
  <w:num w:numId="18">
    <w:abstractNumId w:val="18"/>
  </w:num>
  <w:num w:numId="19">
    <w:abstractNumId w:val="11"/>
  </w:num>
  <w:num w:numId="20">
    <w:abstractNumId w:val="19"/>
  </w:num>
  <w:num w:numId="21">
    <w:abstractNumId w:val="23"/>
  </w:num>
  <w:num w:numId="22">
    <w:abstractNumId w:val="31"/>
  </w:num>
  <w:num w:numId="23">
    <w:abstractNumId w:val="16"/>
  </w:num>
  <w:num w:numId="24">
    <w:abstractNumId w:val="12"/>
  </w:num>
  <w:num w:numId="25">
    <w:abstractNumId w:val="25"/>
  </w:num>
  <w:num w:numId="26">
    <w:abstractNumId w:val="10"/>
  </w:num>
  <w:num w:numId="27">
    <w:abstractNumId w:val="13"/>
  </w:num>
  <w:num w:numId="28">
    <w:abstractNumId w:val="14"/>
  </w:num>
  <w:num w:numId="29">
    <w:abstractNumId w:val="32"/>
  </w:num>
  <w:num w:numId="30">
    <w:abstractNumId w:val="27"/>
  </w:num>
  <w:num w:numId="31">
    <w:abstractNumId w:val="20"/>
  </w:num>
  <w:num w:numId="32">
    <w:abstractNumId w:val="15"/>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hdrShapeDefaults>
    <o:shapedefaults v:ext="edit" spidmax="2050" style="mso-position-horizontal-relative:page;mso-position-vertical-relative:page" fill="f" fillcolor="white" stroke="f">
      <v:fill color="white" on="f"/>
      <v:stroke on="f"/>
      <v:textbox inset="0,0,0,0"/>
      <o:colormru v:ext="edit" colors="#1326db,#b00000,#fff6db,#6f7fc8,#98a3d7,#dedede,#9c9,#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57"/>
    <w:rsid w:val="000240A9"/>
    <w:rsid w:val="00060915"/>
    <w:rsid w:val="00080C14"/>
    <w:rsid w:val="000877A4"/>
    <w:rsid w:val="000C2ED6"/>
    <w:rsid w:val="000D5D3D"/>
    <w:rsid w:val="000E32BD"/>
    <w:rsid w:val="000E4421"/>
    <w:rsid w:val="000E4ACA"/>
    <w:rsid w:val="000F6884"/>
    <w:rsid w:val="00144343"/>
    <w:rsid w:val="0014699E"/>
    <w:rsid w:val="001647F5"/>
    <w:rsid w:val="00164D3F"/>
    <w:rsid w:val="00174844"/>
    <w:rsid w:val="001844BF"/>
    <w:rsid w:val="00184C67"/>
    <w:rsid w:val="00187C42"/>
    <w:rsid w:val="00190D60"/>
    <w:rsid w:val="00192C7B"/>
    <w:rsid w:val="00194765"/>
    <w:rsid w:val="00196F57"/>
    <w:rsid w:val="001A32FF"/>
    <w:rsid w:val="001B32F2"/>
    <w:rsid w:val="001D3FC1"/>
    <w:rsid w:val="001E5185"/>
    <w:rsid w:val="001F5E64"/>
    <w:rsid w:val="00203DAB"/>
    <w:rsid w:val="00211E89"/>
    <w:rsid w:val="00213DB3"/>
    <w:rsid w:val="00215570"/>
    <w:rsid w:val="00222136"/>
    <w:rsid w:val="00236358"/>
    <w:rsid w:val="00236FD0"/>
    <w:rsid w:val="00284F12"/>
    <w:rsid w:val="002939DD"/>
    <w:rsid w:val="002B1E02"/>
    <w:rsid w:val="002B532C"/>
    <w:rsid w:val="002C08BC"/>
    <w:rsid w:val="002C35F7"/>
    <w:rsid w:val="002D2D8A"/>
    <w:rsid w:val="002D5EFD"/>
    <w:rsid w:val="002F0AEB"/>
    <w:rsid w:val="0033356B"/>
    <w:rsid w:val="00344F93"/>
    <w:rsid w:val="00350640"/>
    <w:rsid w:val="0035118A"/>
    <w:rsid w:val="003536EA"/>
    <w:rsid w:val="00367CF9"/>
    <w:rsid w:val="003743CF"/>
    <w:rsid w:val="003763D1"/>
    <w:rsid w:val="00380B5D"/>
    <w:rsid w:val="00380C9F"/>
    <w:rsid w:val="00394ED5"/>
    <w:rsid w:val="003A44AF"/>
    <w:rsid w:val="003B7587"/>
    <w:rsid w:val="003C1C93"/>
    <w:rsid w:val="003C2170"/>
    <w:rsid w:val="003D3872"/>
    <w:rsid w:val="003E0B50"/>
    <w:rsid w:val="003F164A"/>
    <w:rsid w:val="00401A4B"/>
    <w:rsid w:val="004203BE"/>
    <w:rsid w:val="00435CAE"/>
    <w:rsid w:val="00451295"/>
    <w:rsid w:val="004526E7"/>
    <w:rsid w:val="00453D3E"/>
    <w:rsid w:val="00456E19"/>
    <w:rsid w:val="0045743A"/>
    <w:rsid w:val="004629DF"/>
    <w:rsid w:val="0048007A"/>
    <w:rsid w:val="00482322"/>
    <w:rsid w:val="00490C0E"/>
    <w:rsid w:val="004B2483"/>
    <w:rsid w:val="004B2E97"/>
    <w:rsid w:val="004C1FC0"/>
    <w:rsid w:val="004C3C5C"/>
    <w:rsid w:val="004C4BE1"/>
    <w:rsid w:val="004C787F"/>
    <w:rsid w:val="004E129F"/>
    <w:rsid w:val="00516F08"/>
    <w:rsid w:val="00517F7E"/>
    <w:rsid w:val="00523ABD"/>
    <w:rsid w:val="00524BBD"/>
    <w:rsid w:val="00530AF1"/>
    <w:rsid w:val="00534F58"/>
    <w:rsid w:val="00541981"/>
    <w:rsid w:val="005506E3"/>
    <w:rsid w:val="005577F7"/>
    <w:rsid w:val="00563915"/>
    <w:rsid w:val="00571567"/>
    <w:rsid w:val="00575FF3"/>
    <w:rsid w:val="005830A1"/>
    <w:rsid w:val="005848F0"/>
    <w:rsid w:val="00593D63"/>
    <w:rsid w:val="0059690B"/>
    <w:rsid w:val="005B4F56"/>
    <w:rsid w:val="005B7866"/>
    <w:rsid w:val="005C3263"/>
    <w:rsid w:val="005D403F"/>
    <w:rsid w:val="005F0EEA"/>
    <w:rsid w:val="005F6660"/>
    <w:rsid w:val="00605769"/>
    <w:rsid w:val="00647EC8"/>
    <w:rsid w:val="00647FE7"/>
    <w:rsid w:val="00651F9C"/>
    <w:rsid w:val="00661254"/>
    <w:rsid w:val="006740CA"/>
    <w:rsid w:val="00681C27"/>
    <w:rsid w:val="00685F8D"/>
    <w:rsid w:val="006A09BB"/>
    <w:rsid w:val="006A65B0"/>
    <w:rsid w:val="006D64B2"/>
    <w:rsid w:val="006E29F9"/>
    <w:rsid w:val="006E3BF3"/>
    <w:rsid w:val="006F0E0E"/>
    <w:rsid w:val="006F69EC"/>
    <w:rsid w:val="00701254"/>
    <w:rsid w:val="007014D9"/>
    <w:rsid w:val="007041E4"/>
    <w:rsid w:val="0070786F"/>
    <w:rsid w:val="00713F30"/>
    <w:rsid w:val="00730D8F"/>
    <w:rsid w:val="00733748"/>
    <w:rsid w:val="00742189"/>
    <w:rsid w:val="00754090"/>
    <w:rsid w:val="00774388"/>
    <w:rsid w:val="00782EB2"/>
    <w:rsid w:val="007A4C2C"/>
    <w:rsid w:val="007A6666"/>
    <w:rsid w:val="007A6E32"/>
    <w:rsid w:val="007B073C"/>
    <w:rsid w:val="007B2BC2"/>
    <w:rsid w:val="007B3172"/>
    <w:rsid w:val="007C0931"/>
    <w:rsid w:val="007C37C5"/>
    <w:rsid w:val="007D138D"/>
    <w:rsid w:val="007D7F35"/>
    <w:rsid w:val="007F360F"/>
    <w:rsid w:val="007F3FA8"/>
    <w:rsid w:val="008042A1"/>
    <w:rsid w:val="00805DBA"/>
    <w:rsid w:val="00835E85"/>
    <w:rsid w:val="00841065"/>
    <w:rsid w:val="0084273F"/>
    <w:rsid w:val="00842D2C"/>
    <w:rsid w:val="00851A42"/>
    <w:rsid w:val="00852988"/>
    <w:rsid w:val="008624DF"/>
    <w:rsid w:val="00892B10"/>
    <w:rsid w:val="008A0005"/>
    <w:rsid w:val="008A59C5"/>
    <w:rsid w:val="008B536F"/>
    <w:rsid w:val="008C28F8"/>
    <w:rsid w:val="008C7FE0"/>
    <w:rsid w:val="008D21C3"/>
    <w:rsid w:val="008D5A62"/>
    <w:rsid w:val="008E02B2"/>
    <w:rsid w:val="008F66E7"/>
    <w:rsid w:val="0091225B"/>
    <w:rsid w:val="00916617"/>
    <w:rsid w:val="00925343"/>
    <w:rsid w:val="00935D63"/>
    <w:rsid w:val="00940F18"/>
    <w:rsid w:val="0094155C"/>
    <w:rsid w:val="009429B8"/>
    <w:rsid w:val="0094325F"/>
    <w:rsid w:val="00944813"/>
    <w:rsid w:val="00961A9F"/>
    <w:rsid w:val="00973011"/>
    <w:rsid w:val="00983828"/>
    <w:rsid w:val="009916DB"/>
    <w:rsid w:val="009A266F"/>
    <w:rsid w:val="009A6A43"/>
    <w:rsid w:val="009B0EC8"/>
    <w:rsid w:val="009C438E"/>
    <w:rsid w:val="009D3F6F"/>
    <w:rsid w:val="009E08FE"/>
    <w:rsid w:val="009E3860"/>
    <w:rsid w:val="009E4798"/>
    <w:rsid w:val="009F08D6"/>
    <w:rsid w:val="009F2C50"/>
    <w:rsid w:val="00A0070E"/>
    <w:rsid w:val="00A01F2D"/>
    <w:rsid w:val="00A03CE6"/>
    <w:rsid w:val="00A20678"/>
    <w:rsid w:val="00A3453A"/>
    <w:rsid w:val="00A72C57"/>
    <w:rsid w:val="00A81B96"/>
    <w:rsid w:val="00A842F7"/>
    <w:rsid w:val="00A843A1"/>
    <w:rsid w:val="00A9094F"/>
    <w:rsid w:val="00AA15E6"/>
    <w:rsid w:val="00AA368A"/>
    <w:rsid w:val="00AB7143"/>
    <w:rsid w:val="00AC3FF1"/>
    <w:rsid w:val="00AD148A"/>
    <w:rsid w:val="00AE5663"/>
    <w:rsid w:val="00B00C94"/>
    <w:rsid w:val="00B11814"/>
    <w:rsid w:val="00B27AF0"/>
    <w:rsid w:val="00B449D0"/>
    <w:rsid w:val="00B53C81"/>
    <w:rsid w:val="00B55990"/>
    <w:rsid w:val="00B62ACF"/>
    <w:rsid w:val="00B71E36"/>
    <w:rsid w:val="00B87FC2"/>
    <w:rsid w:val="00BA396A"/>
    <w:rsid w:val="00BA7E32"/>
    <w:rsid w:val="00BB757B"/>
    <w:rsid w:val="00BD1DAC"/>
    <w:rsid w:val="00C15D11"/>
    <w:rsid w:val="00C1656B"/>
    <w:rsid w:val="00C17F88"/>
    <w:rsid w:val="00C26529"/>
    <w:rsid w:val="00C446BE"/>
    <w:rsid w:val="00C452C9"/>
    <w:rsid w:val="00C54BC7"/>
    <w:rsid w:val="00C55100"/>
    <w:rsid w:val="00C55FAA"/>
    <w:rsid w:val="00C56D2E"/>
    <w:rsid w:val="00C67536"/>
    <w:rsid w:val="00C7594C"/>
    <w:rsid w:val="00C76570"/>
    <w:rsid w:val="00C80EC0"/>
    <w:rsid w:val="00C83579"/>
    <w:rsid w:val="00CA3E75"/>
    <w:rsid w:val="00CA703C"/>
    <w:rsid w:val="00CB093E"/>
    <w:rsid w:val="00CB0B1A"/>
    <w:rsid w:val="00CC3F51"/>
    <w:rsid w:val="00CD4651"/>
    <w:rsid w:val="00CE42E1"/>
    <w:rsid w:val="00CE470C"/>
    <w:rsid w:val="00CE6A69"/>
    <w:rsid w:val="00CE7A71"/>
    <w:rsid w:val="00CF17E1"/>
    <w:rsid w:val="00D026D5"/>
    <w:rsid w:val="00D05582"/>
    <w:rsid w:val="00D12DA3"/>
    <w:rsid w:val="00D1528E"/>
    <w:rsid w:val="00D2054E"/>
    <w:rsid w:val="00D25EAC"/>
    <w:rsid w:val="00D320BE"/>
    <w:rsid w:val="00D33014"/>
    <w:rsid w:val="00D3519B"/>
    <w:rsid w:val="00D431BD"/>
    <w:rsid w:val="00D502D3"/>
    <w:rsid w:val="00D53217"/>
    <w:rsid w:val="00D63BC4"/>
    <w:rsid w:val="00D7334E"/>
    <w:rsid w:val="00D73F57"/>
    <w:rsid w:val="00D90904"/>
    <w:rsid w:val="00D923D4"/>
    <w:rsid w:val="00D972CE"/>
    <w:rsid w:val="00DC2208"/>
    <w:rsid w:val="00DD4680"/>
    <w:rsid w:val="00DE034E"/>
    <w:rsid w:val="00DE68B8"/>
    <w:rsid w:val="00DF3CC2"/>
    <w:rsid w:val="00DF4C15"/>
    <w:rsid w:val="00E1002F"/>
    <w:rsid w:val="00E110E1"/>
    <w:rsid w:val="00E247EF"/>
    <w:rsid w:val="00E3469E"/>
    <w:rsid w:val="00E44D64"/>
    <w:rsid w:val="00E472CF"/>
    <w:rsid w:val="00E626F5"/>
    <w:rsid w:val="00E75F18"/>
    <w:rsid w:val="00E76CCF"/>
    <w:rsid w:val="00E97DCF"/>
    <w:rsid w:val="00EA57E3"/>
    <w:rsid w:val="00EB10EA"/>
    <w:rsid w:val="00EC3FEA"/>
    <w:rsid w:val="00EE0485"/>
    <w:rsid w:val="00EE400A"/>
    <w:rsid w:val="00EF515E"/>
    <w:rsid w:val="00F12F72"/>
    <w:rsid w:val="00F340E7"/>
    <w:rsid w:val="00F36E14"/>
    <w:rsid w:val="00F42FF4"/>
    <w:rsid w:val="00F46A00"/>
    <w:rsid w:val="00F46AB8"/>
    <w:rsid w:val="00F47875"/>
    <w:rsid w:val="00F55D17"/>
    <w:rsid w:val="00F575C2"/>
    <w:rsid w:val="00F579AE"/>
    <w:rsid w:val="00F64E52"/>
    <w:rsid w:val="00F6665B"/>
    <w:rsid w:val="00F702B0"/>
    <w:rsid w:val="00F7747A"/>
    <w:rsid w:val="00F849E3"/>
    <w:rsid w:val="00F87CDC"/>
    <w:rsid w:val="00F937F2"/>
    <w:rsid w:val="00FA3F2F"/>
    <w:rsid w:val="00FA4EB1"/>
    <w:rsid w:val="00FC3BB9"/>
    <w:rsid w:val="00FD6544"/>
    <w:rsid w:val="00FE6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textbox inset="0,0,0,0"/>
      <o:colormru v:ext="edit" colors="#1326db,#b00000,#fff6db,#6f7fc8,#98a3d7,#dedede,#9c9,#c00"/>
    </o:shapedefaults>
    <o:shapelayout v:ext="edit">
      <o:idmap v:ext="edit" data="1"/>
    </o:shapelayout>
  </w:shapeDefaults>
  <w:decimalSymbol w:val="."/>
  <w:listSeparator w:val=","/>
  <w14:docId w14:val="4F6B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unhideWhenUsed/>
    <w:rsid w:val="00D90904"/>
    <w:rPr>
      <w:color w:val="0000FF"/>
      <w:u w:val="single"/>
    </w:rPr>
  </w:style>
  <w:style w:type="paragraph" w:styleId="Header">
    <w:name w:val="header"/>
    <w:basedOn w:val="Normal"/>
    <w:link w:val="HeaderChar"/>
    <w:uiPriority w:val="99"/>
    <w:unhideWhenUsed/>
    <w:rsid w:val="006A09BB"/>
    <w:pPr>
      <w:tabs>
        <w:tab w:val="center" w:pos="4680"/>
        <w:tab w:val="right" w:pos="9360"/>
      </w:tabs>
    </w:pPr>
  </w:style>
  <w:style w:type="character" w:customStyle="1" w:styleId="HeaderChar">
    <w:name w:val="Header Char"/>
    <w:link w:val="Header"/>
    <w:uiPriority w:val="99"/>
    <w:rsid w:val="006A09BB"/>
    <w:rPr>
      <w:rFonts w:ascii="Trebuchet MS" w:eastAsia="Times New Roman" w:hAnsi="Trebuchet MS"/>
      <w:sz w:val="24"/>
    </w:rPr>
  </w:style>
  <w:style w:type="paragraph" w:styleId="Footer">
    <w:name w:val="footer"/>
    <w:basedOn w:val="Normal"/>
    <w:link w:val="FooterChar"/>
    <w:uiPriority w:val="99"/>
    <w:unhideWhenUsed/>
    <w:rsid w:val="006A09BB"/>
    <w:pPr>
      <w:tabs>
        <w:tab w:val="center" w:pos="4680"/>
        <w:tab w:val="right" w:pos="9360"/>
      </w:tabs>
    </w:pPr>
  </w:style>
  <w:style w:type="character" w:customStyle="1" w:styleId="FooterChar">
    <w:name w:val="Footer Char"/>
    <w:link w:val="Footer"/>
    <w:uiPriority w:val="99"/>
    <w:rsid w:val="006A09BB"/>
    <w:rPr>
      <w:rFonts w:ascii="Trebuchet MS" w:eastAsia="Times New Roman" w:hAnsi="Trebuchet MS"/>
      <w:sz w:val="24"/>
    </w:rPr>
  </w:style>
  <w:style w:type="paragraph" w:styleId="NormalWeb">
    <w:name w:val="Normal (Web)"/>
    <w:basedOn w:val="Normal"/>
    <w:uiPriority w:val="99"/>
    <w:unhideWhenUsed/>
    <w:rsid w:val="00FE69E8"/>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D923D4"/>
    <w:rPr>
      <w:rFonts w:ascii="Calibri" w:eastAsia="MS Mincho" w:hAnsi="Calibri" w:cs="Arial"/>
      <w:sz w:val="22"/>
      <w:szCs w:val="22"/>
      <w:lang w:eastAsia="ja-JP"/>
    </w:rPr>
  </w:style>
  <w:style w:type="character" w:customStyle="1" w:styleId="NoSpacingChar">
    <w:name w:val="No Spacing Char"/>
    <w:link w:val="NoSpacing"/>
    <w:uiPriority w:val="1"/>
    <w:rsid w:val="00D923D4"/>
    <w:rPr>
      <w:rFonts w:ascii="Calibri" w:eastAsia="MS Mincho" w:hAnsi="Calibri" w:cs="Arial"/>
      <w:sz w:val="22"/>
      <w:szCs w:val="22"/>
      <w:lang w:eastAsia="ja-JP"/>
    </w:rPr>
  </w:style>
  <w:style w:type="character" w:customStyle="1" w:styleId="Heading1Char">
    <w:name w:val="Heading 1 Char"/>
    <w:link w:val="Heading1"/>
    <w:rsid w:val="00192C7B"/>
    <w:rPr>
      <w:rFonts w:ascii="Comic Sans MS" w:eastAsia="Times New Roman" w:hAnsi="Comic Sans MS" w:cs="Arial"/>
      <w:b/>
      <w:color w:val="3366FF"/>
      <w:sz w:val="36"/>
      <w:szCs w:val="36"/>
    </w:rPr>
  </w:style>
  <w:style w:type="character" w:customStyle="1" w:styleId="Heading3Char">
    <w:name w:val="Heading 3 Char"/>
    <w:link w:val="Heading3"/>
    <w:rsid w:val="000240A9"/>
    <w:rPr>
      <w:rFonts w:ascii="Arial" w:eastAsia="Times New Roman" w:hAnsi="Arial" w:cs="Arial"/>
      <w:b/>
      <w:color w:val="3366FF"/>
      <w:sz w:val="24"/>
    </w:rPr>
  </w:style>
  <w:style w:type="character" w:customStyle="1" w:styleId="Heading2Char">
    <w:name w:val="Heading 2 Char"/>
    <w:link w:val="Heading2"/>
    <w:rsid w:val="000240A9"/>
    <w:rPr>
      <w:rFonts w:ascii="Comic Sans MS" w:eastAsia="Times New Roman" w:hAnsi="Comic Sans MS" w:cs="Arial"/>
      <w:b/>
      <w:color w:val="3366FF"/>
      <w:sz w:val="28"/>
      <w:szCs w:val="28"/>
    </w:rPr>
  </w:style>
  <w:style w:type="character" w:customStyle="1" w:styleId="usercontent">
    <w:name w:val="usercontent"/>
    <w:rsid w:val="00E44D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unhideWhenUsed/>
    <w:rsid w:val="00D90904"/>
    <w:rPr>
      <w:color w:val="0000FF"/>
      <w:u w:val="single"/>
    </w:rPr>
  </w:style>
  <w:style w:type="paragraph" w:styleId="Header">
    <w:name w:val="header"/>
    <w:basedOn w:val="Normal"/>
    <w:link w:val="HeaderChar"/>
    <w:uiPriority w:val="99"/>
    <w:unhideWhenUsed/>
    <w:rsid w:val="006A09BB"/>
    <w:pPr>
      <w:tabs>
        <w:tab w:val="center" w:pos="4680"/>
        <w:tab w:val="right" w:pos="9360"/>
      </w:tabs>
    </w:pPr>
  </w:style>
  <w:style w:type="character" w:customStyle="1" w:styleId="HeaderChar">
    <w:name w:val="Header Char"/>
    <w:link w:val="Header"/>
    <w:uiPriority w:val="99"/>
    <w:rsid w:val="006A09BB"/>
    <w:rPr>
      <w:rFonts w:ascii="Trebuchet MS" w:eastAsia="Times New Roman" w:hAnsi="Trebuchet MS"/>
      <w:sz w:val="24"/>
    </w:rPr>
  </w:style>
  <w:style w:type="paragraph" w:styleId="Footer">
    <w:name w:val="footer"/>
    <w:basedOn w:val="Normal"/>
    <w:link w:val="FooterChar"/>
    <w:uiPriority w:val="99"/>
    <w:unhideWhenUsed/>
    <w:rsid w:val="006A09BB"/>
    <w:pPr>
      <w:tabs>
        <w:tab w:val="center" w:pos="4680"/>
        <w:tab w:val="right" w:pos="9360"/>
      </w:tabs>
    </w:pPr>
  </w:style>
  <w:style w:type="character" w:customStyle="1" w:styleId="FooterChar">
    <w:name w:val="Footer Char"/>
    <w:link w:val="Footer"/>
    <w:uiPriority w:val="99"/>
    <w:rsid w:val="006A09BB"/>
    <w:rPr>
      <w:rFonts w:ascii="Trebuchet MS" w:eastAsia="Times New Roman" w:hAnsi="Trebuchet MS"/>
      <w:sz w:val="24"/>
    </w:rPr>
  </w:style>
  <w:style w:type="paragraph" w:styleId="NormalWeb">
    <w:name w:val="Normal (Web)"/>
    <w:basedOn w:val="Normal"/>
    <w:uiPriority w:val="99"/>
    <w:unhideWhenUsed/>
    <w:rsid w:val="00FE69E8"/>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D923D4"/>
    <w:rPr>
      <w:rFonts w:ascii="Calibri" w:eastAsia="MS Mincho" w:hAnsi="Calibri" w:cs="Arial"/>
      <w:sz w:val="22"/>
      <w:szCs w:val="22"/>
      <w:lang w:eastAsia="ja-JP"/>
    </w:rPr>
  </w:style>
  <w:style w:type="character" w:customStyle="1" w:styleId="NoSpacingChar">
    <w:name w:val="No Spacing Char"/>
    <w:link w:val="NoSpacing"/>
    <w:uiPriority w:val="1"/>
    <w:rsid w:val="00D923D4"/>
    <w:rPr>
      <w:rFonts w:ascii="Calibri" w:eastAsia="MS Mincho" w:hAnsi="Calibri" w:cs="Arial"/>
      <w:sz w:val="22"/>
      <w:szCs w:val="22"/>
      <w:lang w:eastAsia="ja-JP"/>
    </w:rPr>
  </w:style>
  <w:style w:type="character" w:customStyle="1" w:styleId="Heading1Char">
    <w:name w:val="Heading 1 Char"/>
    <w:link w:val="Heading1"/>
    <w:rsid w:val="00192C7B"/>
    <w:rPr>
      <w:rFonts w:ascii="Comic Sans MS" w:eastAsia="Times New Roman" w:hAnsi="Comic Sans MS" w:cs="Arial"/>
      <w:b/>
      <w:color w:val="3366FF"/>
      <w:sz w:val="36"/>
      <w:szCs w:val="36"/>
    </w:rPr>
  </w:style>
  <w:style w:type="character" w:customStyle="1" w:styleId="Heading3Char">
    <w:name w:val="Heading 3 Char"/>
    <w:link w:val="Heading3"/>
    <w:rsid w:val="000240A9"/>
    <w:rPr>
      <w:rFonts w:ascii="Arial" w:eastAsia="Times New Roman" w:hAnsi="Arial" w:cs="Arial"/>
      <w:b/>
      <w:color w:val="3366FF"/>
      <w:sz w:val="24"/>
    </w:rPr>
  </w:style>
  <w:style w:type="character" w:customStyle="1" w:styleId="Heading2Char">
    <w:name w:val="Heading 2 Char"/>
    <w:link w:val="Heading2"/>
    <w:rsid w:val="000240A9"/>
    <w:rPr>
      <w:rFonts w:ascii="Comic Sans MS" w:eastAsia="Times New Roman" w:hAnsi="Comic Sans MS" w:cs="Arial"/>
      <w:b/>
      <w:color w:val="3366FF"/>
      <w:sz w:val="28"/>
      <w:szCs w:val="28"/>
    </w:rPr>
  </w:style>
  <w:style w:type="character" w:customStyle="1" w:styleId="usercontent">
    <w:name w:val="usercontent"/>
    <w:rsid w:val="00E4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22971">
      <w:bodyDiv w:val="1"/>
      <w:marLeft w:val="0"/>
      <w:marRight w:val="0"/>
      <w:marTop w:val="0"/>
      <w:marBottom w:val="0"/>
      <w:divBdr>
        <w:top w:val="none" w:sz="0" w:space="0" w:color="auto"/>
        <w:left w:val="none" w:sz="0" w:space="0" w:color="auto"/>
        <w:bottom w:val="none" w:sz="0" w:space="0" w:color="auto"/>
        <w:right w:val="none" w:sz="0" w:space="0" w:color="auto"/>
      </w:divBdr>
    </w:div>
    <w:div w:id="1653215547">
      <w:bodyDiv w:val="1"/>
      <w:marLeft w:val="0"/>
      <w:marRight w:val="0"/>
      <w:marTop w:val="0"/>
      <w:marBottom w:val="0"/>
      <w:divBdr>
        <w:top w:val="none" w:sz="0" w:space="0" w:color="auto"/>
        <w:left w:val="none" w:sz="0" w:space="0" w:color="auto"/>
        <w:bottom w:val="none" w:sz="0" w:space="0" w:color="auto"/>
        <w:right w:val="none" w:sz="0" w:space="0" w:color="auto"/>
      </w:divBdr>
      <w:divsChild>
        <w:div w:id="41736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ncolnelementarypto.weebly.com" TargetMode="Externa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lincolnelementarypto@yahoo.com" TargetMode="External"/><Relationship Id="rId11" Type="http://schemas.openxmlformats.org/officeDocument/2006/relationships/hyperlink" Target="mailto:lesptovolunteer@yahoo.com" TargetMode="External"/><Relationship Id="rId12" Type="http://schemas.openxmlformats.org/officeDocument/2006/relationships/hyperlink" Target="http://www.lincolnelementarypto.weebly.com" TargetMode="External"/><Relationship Id="rId13" Type="http://schemas.openxmlformats.org/officeDocument/2006/relationships/hyperlink" Target="http://www.facebook.com/LincolnPTO42223" TargetMode="External"/><Relationship Id="rId14" Type="http://schemas.openxmlformats.org/officeDocument/2006/relationships/hyperlink" Target="http://www.lincolnelementarypto.weebly.com" TargetMode="External"/><Relationship Id="rId15" Type="http://schemas.openxmlformats.org/officeDocument/2006/relationships/hyperlink" Target="mailto:lincolnelementarypto@yahoo.com" TargetMode="External"/><Relationship Id="rId16" Type="http://schemas.openxmlformats.org/officeDocument/2006/relationships/hyperlink" Target="mailto:lesptovolunteer@yahoo.com" TargetMode="External"/><Relationship Id="rId17" Type="http://schemas.openxmlformats.org/officeDocument/2006/relationships/hyperlink" Target="http://www.lincolnelementarypto.weebly.com" TargetMode="External"/><Relationship Id="rId18" Type="http://schemas.openxmlformats.org/officeDocument/2006/relationships/hyperlink" Target="http://www.facebook.com/LincolnPTO42223"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\Users\Melissa\AppData\Roaming\Microsoft\Templates\Classroom newsletter.dot</Template>
  <TotalTime>3</TotalTime>
  <Pages>1</Pages>
  <Words>9</Words>
  <Characters>57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Plemmons</cp:lastModifiedBy>
  <cp:revision>3</cp:revision>
  <cp:lastPrinted>2013-03-06T16:03:00Z</cp:lastPrinted>
  <dcterms:created xsi:type="dcterms:W3CDTF">2015-03-11T04:13:00Z</dcterms:created>
  <dcterms:modified xsi:type="dcterms:W3CDTF">2015-03-20T00:45:00Z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